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DF" w:rsidRPr="00BC0885" w:rsidRDefault="000A48DF" w:rsidP="002C4545">
      <w:pPr>
        <w:tabs>
          <w:tab w:val="center" w:pos="6840"/>
          <w:tab w:val="right" w:pos="9639"/>
        </w:tabs>
        <w:ind w:right="56"/>
        <w:jc w:val="both"/>
        <w:rPr>
          <w:rFonts w:ascii="Calibri" w:hAnsi="Calibri"/>
          <w:color w:val="000080"/>
          <w:sz w:val="22"/>
          <w:szCs w:val="22"/>
        </w:rPr>
      </w:pPr>
    </w:p>
    <w:p w:rsidR="00A428DC" w:rsidRPr="00BC0885" w:rsidRDefault="00656A8C" w:rsidP="00C55C1B">
      <w:pPr>
        <w:pStyle w:val="Cmsor2"/>
        <w:spacing w:line="360" w:lineRule="auto"/>
        <w:rPr>
          <w:rFonts w:ascii="Calibri" w:hAnsi="Calibri"/>
          <w:color w:val="000080"/>
          <w:sz w:val="28"/>
          <w:szCs w:val="28"/>
        </w:rPr>
      </w:pPr>
      <w:bookmarkStart w:id="0" w:name="OLE_LINK1"/>
      <w:r>
        <w:rPr>
          <w:rFonts w:ascii="Calibri" w:hAnsi="Calibri"/>
          <w:color w:val="000080"/>
          <w:sz w:val="28"/>
          <w:szCs w:val="28"/>
        </w:rPr>
        <w:t>R</w:t>
      </w:r>
      <w:r w:rsidR="00A428DC" w:rsidRPr="00BC0885">
        <w:rPr>
          <w:rFonts w:ascii="Calibri" w:hAnsi="Calibri"/>
          <w:color w:val="000080"/>
          <w:sz w:val="28"/>
          <w:szCs w:val="28"/>
        </w:rPr>
        <w:t>endelvény</w:t>
      </w:r>
    </w:p>
    <w:p w:rsidR="00A428DC" w:rsidRPr="00BC0885" w:rsidRDefault="00A428DC" w:rsidP="00C55C1B">
      <w:pPr>
        <w:pStyle w:val="Szvegtrzs2"/>
        <w:jc w:val="center"/>
        <w:rPr>
          <w:rFonts w:ascii="Calibri" w:hAnsi="Calibri"/>
          <w:bCs/>
          <w:color w:val="000080"/>
          <w:sz w:val="24"/>
          <w:szCs w:val="24"/>
        </w:rPr>
      </w:pPr>
      <w:proofErr w:type="gramStart"/>
      <w:r w:rsidRPr="00BC0885">
        <w:rPr>
          <w:rFonts w:ascii="Calibri" w:hAnsi="Calibri"/>
          <w:bCs/>
          <w:color w:val="000080"/>
          <w:sz w:val="24"/>
          <w:szCs w:val="24"/>
        </w:rPr>
        <w:t>a</w:t>
      </w:r>
      <w:proofErr w:type="gramEnd"/>
      <w:r w:rsidRPr="00BC0885">
        <w:rPr>
          <w:rFonts w:ascii="Calibri" w:hAnsi="Calibri"/>
          <w:bCs/>
          <w:color w:val="000080"/>
          <w:sz w:val="24"/>
          <w:szCs w:val="24"/>
        </w:rPr>
        <w:t xml:space="preserve"> nem fekvőbeteg ellátást nyújtó intézményben elhunyt személy kórboncolás céljából</w:t>
      </w:r>
      <w:r w:rsidR="002651CA" w:rsidRPr="002651CA">
        <w:rPr>
          <w:rFonts w:ascii="Calibri" w:hAnsi="Calibri"/>
          <w:bCs/>
          <w:color w:val="000080"/>
          <w:sz w:val="24"/>
          <w:szCs w:val="24"/>
        </w:rPr>
        <w:t>, illetve a kórboncolás szükségességének megállapítása céljából</w:t>
      </w:r>
      <w:r w:rsidRPr="00BC0885">
        <w:rPr>
          <w:rFonts w:ascii="Calibri" w:hAnsi="Calibri"/>
          <w:bCs/>
          <w:color w:val="000080"/>
          <w:sz w:val="24"/>
          <w:szCs w:val="24"/>
        </w:rPr>
        <w:t xml:space="preserve"> történő halottszállítás</w:t>
      </w:r>
      <w:r w:rsidR="00C55C1B" w:rsidRPr="00BC0885">
        <w:rPr>
          <w:rFonts w:ascii="Calibri" w:hAnsi="Calibri"/>
          <w:bCs/>
          <w:color w:val="000080"/>
          <w:sz w:val="24"/>
          <w:szCs w:val="24"/>
        </w:rPr>
        <w:t>á</w:t>
      </w:r>
      <w:r w:rsidRPr="00BC0885">
        <w:rPr>
          <w:rFonts w:ascii="Calibri" w:hAnsi="Calibri"/>
          <w:bCs/>
          <w:color w:val="000080"/>
          <w:sz w:val="24"/>
          <w:szCs w:val="24"/>
        </w:rPr>
        <w:t>ra</w:t>
      </w:r>
    </w:p>
    <w:p w:rsidR="00A428DC" w:rsidRPr="00BC0885" w:rsidRDefault="00A428DC" w:rsidP="00A428DC">
      <w:pPr>
        <w:pStyle w:val="Szvegtrzs2"/>
        <w:rPr>
          <w:rFonts w:ascii="Calibri" w:hAnsi="Calibri"/>
          <w:b/>
          <w:bCs/>
          <w:color w:val="000080"/>
          <w:sz w:val="24"/>
          <w:szCs w:val="24"/>
        </w:rPr>
      </w:pPr>
    </w:p>
    <w:p w:rsidR="00C55C1B" w:rsidRPr="00BC0885" w:rsidRDefault="00C55C1B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337"/>
        <w:gridCol w:w="337"/>
        <w:gridCol w:w="336"/>
        <w:gridCol w:w="336"/>
        <w:gridCol w:w="729"/>
        <w:gridCol w:w="304"/>
        <w:gridCol w:w="159"/>
        <w:gridCol w:w="181"/>
        <w:gridCol w:w="340"/>
        <w:gridCol w:w="355"/>
        <w:gridCol w:w="382"/>
        <w:gridCol w:w="385"/>
        <w:gridCol w:w="218"/>
        <w:gridCol w:w="166"/>
        <w:gridCol w:w="170"/>
        <w:gridCol w:w="219"/>
        <w:gridCol w:w="117"/>
        <w:gridCol w:w="265"/>
        <w:gridCol w:w="385"/>
        <w:gridCol w:w="384"/>
        <w:gridCol w:w="385"/>
      </w:tblGrid>
      <w:tr w:rsidR="00A428DC" w:rsidRPr="00BC0885" w:rsidTr="00AF59B4">
        <w:tc>
          <w:tcPr>
            <w:tcW w:w="2861" w:type="dxa"/>
          </w:tcPr>
          <w:p w:rsidR="00A428DC" w:rsidRPr="00BC0885" w:rsidRDefault="00A428DC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Az elhunyt személy neve:</w:t>
            </w:r>
          </w:p>
        </w:tc>
        <w:tc>
          <w:tcPr>
            <w:tcW w:w="6490" w:type="dxa"/>
            <w:gridSpan w:val="21"/>
          </w:tcPr>
          <w:p w:rsidR="00A428DC" w:rsidRPr="00BC0885" w:rsidRDefault="005A3DC8" w:rsidP="00B72772">
            <w:pPr>
              <w:pStyle w:val="Szvegtrzs2"/>
              <w:tabs>
                <w:tab w:val="left" w:leader="dot" w:pos="8505"/>
              </w:tabs>
              <w:spacing w:line="276" w:lineRule="auto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2"/>
                  <w:enabled/>
                  <w:calcOnExit w:val="0"/>
                  <w:textInput/>
                </w:ffData>
              </w:fldChar>
            </w:r>
            <w:bookmarkStart w:id="1" w:name="Szöveg112"/>
            <w:r w:rsidR="00D24FFF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bookmarkStart w:id="2" w:name="_GoBack"/>
            <w:bookmarkEnd w:id="2"/>
            <w:r w:rsidR="00B72772">
              <w:rPr>
                <w:rFonts w:ascii="Calibri" w:hAnsi="Calibri"/>
                <w:color w:val="000080"/>
                <w:sz w:val="24"/>
              </w:rPr>
              <w:t> </w:t>
            </w:r>
            <w:r w:rsidR="00B72772">
              <w:rPr>
                <w:rFonts w:ascii="Calibri" w:hAnsi="Calibri"/>
                <w:color w:val="000080"/>
                <w:sz w:val="24"/>
              </w:rPr>
              <w:t> </w:t>
            </w:r>
            <w:r w:rsidR="00B72772">
              <w:rPr>
                <w:rFonts w:ascii="Calibri" w:hAnsi="Calibri"/>
                <w:color w:val="000080"/>
                <w:sz w:val="24"/>
              </w:rPr>
              <w:t> </w:t>
            </w:r>
            <w:r w:rsidR="00B72772">
              <w:rPr>
                <w:rFonts w:ascii="Calibri" w:hAnsi="Calibri"/>
                <w:color w:val="000080"/>
                <w:sz w:val="24"/>
              </w:rPr>
              <w:t> </w:t>
            </w:r>
            <w:r w:rsidR="00B72772">
              <w:rPr>
                <w:rFonts w:ascii="Calibri" w:hAnsi="Calibri"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1"/>
          </w:p>
        </w:tc>
      </w:tr>
      <w:tr w:rsidR="00A428DC" w:rsidRPr="00BC0885" w:rsidTr="00AF59B4">
        <w:tc>
          <w:tcPr>
            <w:tcW w:w="2861" w:type="dxa"/>
          </w:tcPr>
          <w:p w:rsidR="00A428DC" w:rsidRPr="00BC0885" w:rsidRDefault="00A428DC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Születési idő:</w:t>
            </w:r>
          </w:p>
        </w:tc>
        <w:bookmarkStart w:id="3" w:name="Szöveg2"/>
        <w:tc>
          <w:tcPr>
            <w:tcW w:w="337" w:type="dxa"/>
            <w:vAlign w:val="center"/>
          </w:tcPr>
          <w:p w:rsidR="00A428DC" w:rsidRPr="00BC0885" w:rsidRDefault="005A3DC8" w:rsidP="00857CD8">
            <w:pPr>
              <w:pStyle w:val="Szvegtrzs2"/>
              <w:spacing w:line="276" w:lineRule="auto"/>
              <w:jc w:val="center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3"/>
          </w:p>
        </w:tc>
        <w:tc>
          <w:tcPr>
            <w:tcW w:w="337" w:type="dxa"/>
            <w:vAlign w:val="center"/>
          </w:tcPr>
          <w:p w:rsidR="00A428DC" w:rsidRPr="00BC0885" w:rsidRDefault="005A3DC8" w:rsidP="00857CD8">
            <w:pPr>
              <w:pStyle w:val="Szvegtrzs2"/>
              <w:spacing w:line="276" w:lineRule="auto"/>
              <w:jc w:val="center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36" w:type="dxa"/>
            <w:vAlign w:val="center"/>
          </w:tcPr>
          <w:p w:rsidR="00A428DC" w:rsidRPr="00BC0885" w:rsidRDefault="005A3DC8" w:rsidP="00857CD8">
            <w:pPr>
              <w:pStyle w:val="Szvegtrzs2"/>
              <w:spacing w:line="276" w:lineRule="auto"/>
              <w:jc w:val="center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36" w:type="dxa"/>
            <w:vAlign w:val="center"/>
          </w:tcPr>
          <w:p w:rsidR="00A428DC" w:rsidRPr="00BC0885" w:rsidRDefault="005A3DC8" w:rsidP="00857CD8">
            <w:pPr>
              <w:pStyle w:val="Szvegtrzs2"/>
              <w:spacing w:line="276" w:lineRule="auto"/>
              <w:jc w:val="center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1033" w:type="dxa"/>
            <w:gridSpan w:val="2"/>
          </w:tcPr>
          <w:p w:rsidR="00A428DC" w:rsidRPr="00BC0885" w:rsidRDefault="00A428DC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év</w:t>
            </w:r>
          </w:p>
        </w:tc>
        <w:tc>
          <w:tcPr>
            <w:tcW w:w="340" w:type="dxa"/>
            <w:gridSpan w:val="2"/>
          </w:tcPr>
          <w:p w:rsidR="00A428DC" w:rsidRPr="00BC0885" w:rsidRDefault="005A3DC8" w:rsidP="00857CD8">
            <w:pPr>
              <w:pStyle w:val="Szvegtrzs2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A428DC" w:rsidRPr="00BC0885" w:rsidRDefault="005A3DC8" w:rsidP="00857CD8">
            <w:pPr>
              <w:pStyle w:val="Szvegtrzs2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1340" w:type="dxa"/>
            <w:gridSpan w:val="4"/>
          </w:tcPr>
          <w:p w:rsidR="00A428DC" w:rsidRPr="00BC0885" w:rsidRDefault="00A428DC" w:rsidP="00857CD8">
            <w:pPr>
              <w:pStyle w:val="Szvegtrzs2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hó</w:t>
            </w:r>
          </w:p>
        </w:tc>
        <w:tc>
          <w:tcPr>
            <w:tcW w:w="336" w:type="dxa"/>
            <w:gridSpan w:val="2"/>
          </w:tcPr>
          <w:p w:rsidR="00A428DC" w:rsidRPr="00BC0885" w:rsidRDefault="005A3DC8" w:rsidP="00857CD8">
            <w:pPr>
              <w:pStyle w:val="Szvegtrzs2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36" w:type="dxa"/>
            <w:gridSpan w:val="2"/>
          </w:tcPr>
          <w:p w:rsidR="00A428DC" w:rsidRPr="00BC0885" w:rsidRDefault="005A3DC8" w:rsidP="00857CD8">
            <w:pPr>
              <w:pStyle w:val="Szvegtrzs2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1419" w:type="dxa"/>
            <w:gridSpan w:val="4"/>
          </w:tcPr>
          <w:p w:rsidR="00A428DC" w:rsidRPr="00BC0885" w:rsidRDefault="00A428DC" w:rsidP="00857CD8">
            <w:pPr>
              <w:pStyle w:val="Szvegtrzs2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nap</w:t>
            </w:r>
          </w:p>
        </w:tc>
      </w:tr>
      <w:tr w:rsidR="00A428DC" w:rsidRPr="00BC0885" w:rsidTr="00AF59B4">
        <w:tc>
          <w:tcPr>
            <w:tcW w:w="4936" w:type="dxa"/>
            <w:gridSpan w:val="6"/>
            <w:vAlign w:val="center"/>
          </w:tcPr>
          <w:p w:rsidR="00A428DC" w:rsidRPr="00BC0885" w:rsidRDefault="00A428DC" w:rsidP="00857CD8">
            <w:pPr>
              <w:pStyle w:val="Szvegtrzs2"/>
              <w:spacing w:line="276" w:lineRule="auto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Az elhunyt személy TAJ száma vagy egyéb azonosítója:</w:t>
            </w:r>
          </w:p>
        </w:tc>
        <w:tc>
          <w:tcPr>
            <w:tcW w:w="463" w:type="dxa"/>
            <w:gridSpan w:val="2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521" w:type="dxa"/>
            <w:gridSpan w:val="2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428DC" w:rsidRPr="00BC0885" w:rsidRDefault="00A428DC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>-</w:t>
            </w:r>
          </w:p>
        </w:tc>
        <w:tc>
          <w:tcPr>
            <w:tcW w:w="385" w:type="dxa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24FFF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D24FFF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84" w:type="dxa"/>
            <w:gridSpan w:val="2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24FFF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D24FFF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89" w:type="dxa"/>
            <w:gridSpan w:val="2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24FFF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D24FFF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82" w:type="dxa"/>
            <w:gridSpan w:val="2"/>
            <w:vAlign w:val="center"/>
          </w:tcPr>
          <w:p w:rsidR="00A428DC" w:rsidRPr="00BC0885" w:rsidRDefault="00A428DC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>-</w:t>
            </w:r>
          </w:p>
        </w:tc>
        <w:tc>
          <w:tcPr>
            <w:tcW w:w="385" w:type="dxa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84" w:type="dxa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A428DC" w:rsidRPr="00BC0885" w:rsidRDefault="005A3DC8" w:rsidP="00857CD8">
            <w:pPr>
              <w:pStyle w:val="Szvegtrzs2"/>
              <w:jc w:val="left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</w:tr>
    </w:tbl>
    <w:p w:rsidR="00A428DC" w:rsidRPr="00BC0885" w:rsidRDefault="00A428DC" w:rsidP="00857CD8">
      <w:pPr>
        <w:pStyle w:val="Szvegtrzs2"/>
        <w:rPr>
          <w:rFonts w:ascii="Calibri" w:hAnsi="Calibri"/>
          <w:color w:val="00008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94"/>
      </w:tblGrid>
      <w:tr w:rsidR="00A428DC" w:rsidRPr="00BC0885" w:rsidTr="00E122C3">
        <w:tc>
          <w:tcPr>
            <w:tcW w:w="3528" w:type="dxa"/>
            <w:vAlign w:val="center"/>
          </w:tcPr>
          <w:p w:rsidR="00A428DC" w:rsidRPr="00BC0885" w:rsidRDefault="00A428DC" w:rsidP="00857CD8">
            <w:pPr>
              <w:pStyle w:val="Szvegtrzs2"/>
              <w:spacing w:line="276" w:lineRule="auto"/>
              <w:jc w:val="left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A halál bekövetkezésének helye:</w:t>
            </w:r>
          </w:p>
        </w:tc>
        <w:tc>
          <w:tcPr>
            <w:tcW w:w="5794" w:type="dxa"/>
          </w:tcPr>
          <w:p w:rsidR="00A428DC" w:rsidRPr="00BC0885" w:rsidRDefault="005A3DC8" w:rsidP="003F4BCF">
            <w:pPr>
              <w:pStyle w:val="Szvegtrzs2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4" w:name="Szöveg3"/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3F4BCF">
              <w:rPr>
                <w:rFonts w:ascii="Calibri" w:hAnsi="Calibri"/>
                <w:color w:val="000080"/>
                <w:sz w:val="24"/>
              </w:rPr>
              <w:t> </w:t>
            </w:r>
            <w:r w:rsidR="003F4BCF">
              <w:rPr>
                <w:rFonts w:ascii="Calibri" w:hAnsi="Calibri"/>
                <w:color w:val="000080"/>
                <w:sz w:val="24"/>
              </w:rPr>
              <w:t> </w:t>
            </w:r>
            <w:r w:rsidR="003F4BCF">
              <w:rPr>
                <w:rFonts w:ascii="Calibri" w:hAnsi="Calibri"/>
                <w:color w:val="000080"/>
                <w:sz w:val="24"/>
              </w:rPr>
              <w:t> </w:t>
            </w:r>
            <w:r w:rsidR="003F4BCF">
              <w:rPr>
                <w:rFonts w:ascii="Calibri" w:hAnsi="Calibri"/>
                <w:color w:val="000080"/>
                <w:sz w:val="24"/>
              </w:rPr>
              <w:t> </w:t>
            </w:r>
            <w:r w:rsidR="003F4BCF">
              <w:rPr>
                <w:rFonts w:ascii="Calibri" w:hAnsi="Calibri"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4"/>
          </w:p>
        </w:tc>
      </w:tr>
      <w:tr w:rsidR="00A428DC" w:rsidRPr="00BC0885" w:rsidTr="00E122C3">
        <w:tc>
          <w:tcPr>
            <w:tcW w:w="3528" w:type="dxa"/>
            <w:vAlign w:val="center"/>
          </w:tcPr>
          <w:p w:rsidR="00A428DC" w:rsidRPr="00BC0885" w:rsidRDefault="00A428DC" w:rsidP="00857CD8">
            <w:pPr>
              <w:pStyle w:val="Szvegtrzs2"/>
              <w:spacing w:line="276" w:lineRule="auto"/>
              <w:jc w:val="left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A halál oka:</w:t>
            </w:r>
          </w:p>
        </w:tc>
        <w:tc>
          <w:tcPr>
            <w:tcW w:w="5794" w:type="dxa"/>
          </w:tcPr>
          <w:p w:rsidR="00A428DC" w:rsidRPr="00BC0885" w:rsidRDefault="005A3DC8" w:rsidP="00857CD8">
            <w:pPr>
              <w:pStyle w:val="Szvegtrzs2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5" w:name="Szöveg4"/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5"/>
          </w:p>
        </w:tc>
      </w:tr>
    </w:tbl>
    <w:p w:rsidR="00A428DC" w:rsidRPr="00BC0885" w:rsidRDefault="00A428DC" w:rsidP="00857CD8">
      <w:pPr>
        <w:pStyle w:val="Szvegtrzs2"/>
        <w:rPr>
          <w:rFonts w:ascii="Calibri" w:hAnsi="Calibri"/>
          <w:color w:val="000080"/>
          <w:sz w:val="24"/>
        </w:rPr>
      </w:pPr>
    </w:p>
    <w:p w:rsidR="00D24FFF" w:rsidRPr="00BC0885" w:rsidRDefault="00D24FFF" w:rsidP="00857CD8">
      <w:pPr>
        <w:pStyle w:val="Szvegtrzs2"/>
        <w:rPr>
          <w:rFonts w:ascii="Calibri" w:hAnsi="Calibri"/>
          <w:color w:val="00008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428DC" w:rsidRPr="00BC0885" w:rsidTr="00E122C3">
        <w:tc>
          <w:tcPr>
            <w:tcW w:w="9322" w:type="dxa"/>
          </w:tcPr>
          <w:p w:rsidR="00A428DC" w:rsidRPr="00BC0885" w:rsidRDefault="00A428DC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Hová szállítandó (a területileg illetékes kórboncolást végző intézmény megnevezése)</w:t>
            </w:r>
            <w:r w:rsidR="003F4BCF">
              <w:rPr>
                <w:rFonts w:ascii="Calibri" w:hAnsi="Calibri"/>
                <w:color w:val="000080"/>
                <w:sz w:val="24"/>
                <w:szCs w:val="24"/>
              </w:rPr>
              <w:t>:</w:t>
            </w:r>
          </w:p>
        </w:tc>
      </w:tr>
      <w:tr w:rsidR="00A428DC" w:rsidRPr="00BC0885" w:rsidTr="00E122C3">
        <w:tc>
          <w:tcPr>
            <w:tcW w:w="9322" w:type="dxa"/>
          </w:tcPr>
          <w:p w:rsidR="00A428DC" w:rsidRPr="00BC0885" w:rsidRDefault="005A3DC8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bookmarkStart w:id="6" w:name="Szöveg113"/>
            <w:r w:rsidR="00D24FFF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D24FFF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D24FFF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D24FFF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D24FFF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D24FFF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6"/>
          </w:p>
        </w:tc>
      </w:tr>
    </w:tbl>
    <w:p w:rsidR="00A428DC" w:rsidRPr="00BC0885" w:rsidRDefault="00A428DC" w:rsidP="00857CD8">
      <w:pPr>
        <w:pStyle w:val="Szvegtrzs2"/>
        <w:rPr>
          <w:rFonts w:ascii="Calibri" w:hAnsi="Calibri"/>
          <w:color w:val="00008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06"/>
        <w:gridCol w:w="567"/>
        <w:gridCol w:w="567"/>
        <w:gridCol w:w="567"/>
        <w:gridCol w:w="170"/>
        <w:gridCol w:w="397"/>
        <w:gridCol w:w="708"/>
        <w:gridCol w:w="171"/>
        <w:gridCol w:w="396"/>
        <w:gridCol w:w="567"/>
        <w:gridCol w:w="567"/>
        <w:gridCol w:w="675"/>
      </w:tblGrid>
      <w:tr w:rsidR="00A428DC" w:rsidRPr="00BC0885" w:rsidTr="004F0110">
        <w:tc>
          <w:tcPr>
            <w:tcW w:w="2830" w:type="dxa"/>
          </w:tcPr>
          <w:p w:rsidR="00A428DC" w:rsidRPr="00BC0885" w:rsidRDefault="00A428DC" w:rsidP="004F0110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A halottvizsgál</w:t>
            </w:r>
            <w:r w:rsidR="004F0110">
              <w:rPr>
                <w:rFonts w:ascii="Calibri" w:hAnsi="Calibri"/>
                <w:color w:val="000080"/>
                <w:sz w:val="24"/>
                <w:szCs w:val="24"/>
              </w:rPr>
              <w:t>atot végző személy</w:t>
            </w: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 xml:space="preserve"> neve:</w:t>
            </w:r>
          </w:p>
        </w:tc>
        <w:tc>
          <w:tcPr>
            <w:tcW w:w="2977" w:type="dxa"/>
            <w:gridSpan w:val="5"/>
          </w:tcPr>
          <w:p w:rsidR="00A428DC" w:rsidRPr="00BC0885" w:rsidRDefault="005A3DC8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7" w:name="Szöveg7"/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A428DC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7"/>
          </w:p>
        </w:tc>
        <w:tc>
          <w:tcPr>
            <w:tcW w:w="1276" w:type="dxa"/>
            <w:gridSpan w:val="3"/>
          </w:tcPr>
          <w:p w:rsidR="00A428DC" w:rsidRPr="00BC0885" w:rsidRDefault="00656A8C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  <w:szCs w:val="24"/>
              </w:rPr>
              <w:t xml:space="preserve">Azonosító </w:t>
            </w:r>
            <w:r w:rsidR="00A428DC" w:rsidRPr="00BC0885">
              <w:rPr>
                <w:rFonts w:ascii="Calibri" w:hAnsi="Calibri"/>
                <w:color w:val="000080"/>
                <w:sz w:val="24"/>
                <w:szCs w:val="24"/>
              </w:rPr>
              <w:t>száma</w:t>
            </w:r>
            <w:r w:rsidR="00AF59B4">
              <w:rPr>
                <w:rFonts w:ascii="Calibri" w:hAnsi="Calibri"/>
                <w:color w:val="000080"/>
                <w:sz w:val="24"/>
                <w:szCs w:val="24"/>
              </w:rPr>
              <w:t>:</w:t>
            </w:r>
          </w:p>
        </w:tc>
        <w:bookmarkStart w:id="8" w:name="Szöveg6"/>
        <w:tc>
          <w:tcPr>
            <w:tcW w:w="2205" w:type="dxa"/>
            <w:gridSpan w:val="4"/>
          </w:tcPr>
          <w:p w:rsidR="00A428DC" w:rsidRPr="00BC0885" w:rsidRDefault="005A3DC8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28DC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9473E0">
              <w:rPr>
                <w:rFonts w:ascii="Calibri" w:hAnsi="Calibri"/>
                <w:color w:val="000080"/>
                <w:sz w:val="24"/>
              </w:rPr>
              <w:t> </w:t>
            </w:r>
            <w:r w:rsidR="009473E0">
              <w:rPr>
                <w:rFonts w:ascii="Calibri" w:hAnsi="Calibri"/>
                <w:color w:val="000080"/>
                <w:sz w:val="24"/>
              </w:rPr>
              <w:t> </w:t>
            </w:r>
            <w:r w:rsidR="009473E0">
              <w:rPr>
                <w:rFonts w:ascii="Calibri" w:hAnsi="Calibri"/>
                <w:color w:val="000080"/>
                <w:sz w:val="24"/>
              </w:rPr>
              <w:t> </w:t>
            </w:r>
            <w:r w:rsidR="009473E0">
              <w:rPr>
                <w:rFonts w:ascii="Calibri" w:hAnsi="Calibri"/>
                <w:color w:val="000080"/>
                <w:sz w:val="24"/>
              </w:rPr>
              <w:t> </w:t>
            </w:r>
            <w:r w:rsidR="009473E0">
              <w:rPr>
                <w:rFonts w:ascii="Calibri" w:hAnsi="Calibri"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8"/>
          </w:p>
        </w:tc>
      </w:tr>
      <w:tr w:rsidR="00C55C1B" w:rsidRPr="00BC0885" w:rsidTr="004F0110">
        <w:tc>
          <w:tcPr>
            <w:tcW w:w="2830" w:type="dxa"/>
          </w:tcPr>
          <w:p w:rsidR="00C55C1B" w:rsidRPr="00BC0885" w:rsidRDefault="00C55C1B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Az elrendelés időpontja:</w:t>
            </w:r>
          </w:p>
        </w:tc>
        <w:tc>
          <w:tcPr>
            <w:tcW w:w="1106" w:type="dxa"/>
          </w:tcPr>
          <w:p w:rsidR="00C55C1B" w:rsidRPr="00BC0885" w:rsidRDefault="005A3DC8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Szöveg114"/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C55C1B" w:rsidRPr="00BC0885" w:rsidRDefault="00C55C1B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év</w:t>
            </w:r>
          </w:p>
        </w:tc>
        <w:tc>
          <w:tcPr>
            <w:tcW w:w="567" w:type="dxa"/>
          </w:tcPr>
          <w:p w:rsidR="00C55C1B" w:rsidRPr="00BC0885" w:rsidRDefault="005A3DC8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Szöveg115"/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C55C1B" w:rsidRPr="00BC0885" w:rsidRDefault="00C55C1B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>hó</w:t>
            </w:r>
          </w:p>
        </w:tc>
        <w:tc>
          <w:tcPr>
            <w:tcW w:w="567" w:type="dxa"/>
            <w:gridSpan w:val="2"/>
          </w:tcPr>
          <w:p w:rsidR="00C55C1B" w:rsidRPr="00BC0885" w:rsidRDefault="005A3DC8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Szöveg116"/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11"/>
          </w:p>
        </w:tc>
        <w:tc>
          <w:tcPr>
            <w:tcW w:w="708" w:type="dxa"/>
          </w:tcPr>
          <w:p w:rsidR="00C55C1B" w:rsidRPr="00BC0885" w:rsidRDefault="00C55C1B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 xml:space="preserve">nap </w:t>
            </w:r>
          </w:p>
        </w:tc>
        <w:tc>
          <w:tcPr>
            <w:tcW w:w="567" w:type="dxa"/>
            <w:gridSpan w:val="2"/>
          </w:tcPr>
          <w:p w:rsidR="00C55C1B" w:rsidRPr="00BC0885" w:rsidRDefault="005A3DC8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Szöveg117"/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12"/>
          </w:p>
        </w:tc>
        <w:tc>
          <w:tcPr>
            <w:tcW w:w="567" w:type="dxa"/>
          </w:tcPr>
          <w:p w:rsidR="00C55C1B" w:rsidRPr="00BC0885" w:rsidRDefault="00C55C1B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>óra</w:t>
            </w:r>
          </w:p>
        </w:tc>
        <w:tc>
          <w:tcPr>
            <w:tcW w:w="567" w:type="dxa"/>
          </w:tcPr>
          <w:p w:rsidR="00C55C1B" w:rsidRPr="00BC0885" w:rsidRDefault="005A3DC8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Szöveg118"/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  <w:bookmarkEnd w:id="13"/>
          </w:p>
        </w:tc>
        <w:tc>
          <w:tcPr>
            <w:tcW w:w="675" w:type="dxa"/>
          </w:tcPr>
          <w:p w:rsidR="00C55C1B" w:rsidRPr="00BC0885" w:rsidRDefault="00C55C1B" w:rsidP="00857CD8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>perc</w:t>
            </w:r>
          </w:p>
        </w:tc>
      </w:tr>
    </w:tbl>
    <w:p w:rsidR="00A428DC" w:rsidRPr="00BC0885" w:rsidRDefault="00A428DC" w:rsidP="00857CD8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A428DC" w:rsidRPr="00BC0885" w:rsidRDefault="00A428DC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A428DC" w:rsidRPr="00BC0885" w:rsidRDefault="00A428DC" w:rsidP="00124CAD">
      <w:pPr>
        <w:pStyle w:val="Szvegtrzs2"/>
        <w:tabs>
          <w:tab w:val="clear" w:pos="8505"/>
          <w:tab w:val="center" w:pos="6120"/>
        </w:tabs>
        <w:jc w:val="left"/>
        <w:rPr>
          <w:rFonts w:ascii="Calibri" w:hAnsi="Calibri"/>
          <w:color w:val="000080"/>
          <w:sz w:val="24"/>
          <w:szCs w:val="24"/>
        </w:rPr>
      </w:pPr>
      <w:r w:rsidRPr="00BC0885">
        <w:rPr>
          <w:rFonts w:ascii="Calibri" w:hAnsi="Calibri"/>
          <w:color w:val="000080"/>
          <w:sz w:val="24"/>
          <w:szCs w:val="24"/>
        </w:rPr>
        <w:tab/>
        <w:t>…………………………………….</w:t>
      </w:r>
    </w:p>
    <w:p w:rsidR="00A428DC" w:rsidRPr="00BC0885" w:rsidRDefault="00A428DC" w:rsidP="00124CAD">
      <w:pPr>
        <w:pStyle w:val="Szvegtrzs2"/>
        <w:tabs>
          <w:tab w:val="clear" w:pos="8505"/>
          <w:tab w:val="center" w:pos="6120"/>
        </w:tabs>
        <w:jc w:val="left"/>
        <w:rPr>
          <w:rFonts w:ascii="Calibri" w:hAnsi="Calibri"/>
          <w:color w:val="000080"/>
          <w:sz w:val="24"/>
          <w:szCs w:val="24"/>
        </w:rPr>
      </w:pPr>
      <w:r w:rsidRPr="00BC0885">
        <w:rPr>
          <w:rFonts w:ascii="Calibri" w:hAnsi="Calibri"/>
          <w:color w:val="000080"/>
          <w:sz w:val="24"/>
          <w:szCs w:val="24"/>
        </w:rPr>
        <w:tab/>
      </w:r>
      <w:proofErr w:type="gramStart"/>
      <w:r w:rsidR="009473E0">
        <w:rPr>
          <w:rFonts w:ascii="Calibri" w:hAnsi="Calibri"/>
          <w:color w:val="000080"/>
          <w:sz w:val="24"/>
          <w:szCs w:val="24"/>
        </w:rPr>
        <w:t>elrendelő</w:t>
      </w:r>
      <w:proofErr w:type="gramEnd"/>
      <w:r w:rsidR="009473E0">
        <w:rPr>
          <w:rFonts w:ascii="Calibri" w:hAnsi="Calibri"/>
          <w:color w:val="000080"/>
          <w:sz w:val="24"/>
          <w:szCs w:val="24"/>
        </w:rPr>
        <w:t xml:space="preserve"> </w:t>
      </w:r>
      <w:r w:rsidR="004F0110">
        <w:rPr>
          <w:rFonts w:ascii="Calibri" w:hAnsi="Calibri"/>
          <w:color w:val="000080"/>
          <w:sz w:val="24"/>
          <w:szCs w:val="24"/>
        </w:rPr>
        <w:t xml:space="preserve">személy </w:t>
      </w:r>
      <w:r w:rsidR="00656A8C">
        <w:rPr>
          <w:rFonts w:ascii="Calibri" w:hAnsi="Calibri"/>
          <w:color w:val="000080"/>
          <w:sz w:val="24"/>
          <w:szCs w:val="24"/>
        </w:rPr>
        <w:t>aláírás</w:t>
      </w:r>
      <w:r w:rsidR="009473E0">
        <w:rPr>
          <w:rFonts w:ascii="Calibri" w:hAnsi="Calibri"/>
          <w:color w:val="000080"/>
          <w:sz w:val="24"/>
          <w:szCs w:val="24"/>
        </w:rPr>
        <w:t>a</w:t>
      </w:r>
    </w:p>
    <w:p w:rsidR="00A428DC" w:rsidRPr="00BC0885" w:rsidRDefault="00A428DC" w:rsidP="00A428DC">
      <w:pPr>
        <w:pStyle w:val="Szvegtrzs2"/>
        <w:tabs>
          <w:tab w:val="center" w:pos="6120"/>
        </w:tabs>
        <w:rPr>
          <w:rFonts w:ascii="Calibri" w:hAnsi="Calibri"/>
          <w:color w:val="000080"/>
          <w:sz w:val="24"/>
          <w:szCs w:val="24"/>
        </w:rPr>
      </w:pPr>
    </w:p>
    <w:p w:rsidR="00C55C1B" w:rsidRPr="00BC0885" w:rsidRDefault="00C55C1B" w:rsidP="00A428DC">
      <w:pPr>
        <w:pStyle w:val="Szvegtrzs2"/>
        <w:tabs>
          <w:tab w:val="center" w:pos="6120"/>
        </w:tabs>
        <w:rPr>
          <w:rFonts w:ascii="Calibri" w:hAnsi="Calibri"/>
          <w:color w:val="000080"/>
          <w:sz w:val="24"/>
          <w:szCs w:val="24"/>
        </w:rPr>
      </w:pPr>
    </w:p>
    <w:p w:rsidR="00C55C1B" w:rsidRPr="00BC0885" w:rsidRDefault="00C55C1B" w:rsidP="00A428DC">
      <w:pPr>
        <w:pStyle w:val="Szvegtrzs2"/>
        <w:tabs>
          <w:tab w:val="center" w:pos="6120"/>
        </w:tabs>
        <w:rPr>
          <w:rFonts w:ascii="Calibri" w:hAnsi="Calibri"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06"/>
        <w:gridCol w:w="567"/>
        <w:gridCol w:w="567"/>
        <w:gridCol w:w="567"/>
        <w:gridCol w:w="567"/>
        <w:gridCol w:w="708"/>
        <w:gridCol w:w="567"/>
        <w:gridCol w:w="567"/>
        <w:gridCol w:w="567"/>
        <w:gridCol w:w="675"/>
      </w:tblGrid>
      <w:tr w:rsidR="00C55C1B" w:rsidRPr="00BC0885" w:rsidTr="004F0110">
        <w:tc>
          <w:tcPr>
            <w:tcW w:w="2830" w:type="dxa"/>
          </w:tcPr>
          <w:p w:rsidR="00C55C1B" w:rsidRPr="00BC0885" w:rsidRDefault="00C55C1B" w:rsidP="00E122C3">
            <w:pPr>
              <w:pStyle w:val="Szvegtrzs2"/>
              <w:spacing w:line="276" w:lineRule="auto"/>
              <w:jc w:val="left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Szállítást végző szervezet, személy megnevezése:</w:t>
            </w:r>
          </w:p>
        </w:tc>
        <w:tc>
          <w:tcPr>
            <w:tcW w:w="6458" w:type="dxa"/>
            <w:gridSpan w:val="10"/>
          </w:tcPr>
          <w:p w:rsidR="00C55C1B" w:rsidRPr="00BC0885" w:rsidRDefault="005A3DC8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</w:tr>
      <w:tr w:rsidR="00C55C1B" w:rsidRPr="00BC0885" w:rsidTr="004F0110">
        <w:tc>
          <w:tcPr>
            <w:tcW w:w="2830" w:type="dxa"/>
          </w:tcPr>
          <w:p w:rsidR="00C55C1B" w:rsidRPr="00BC0885" w:rsidRDefault="00C55C1B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Szállítás időpontja:</w:t>
            </w:r>
          </w:p>
        </w:tc>
        <w:tc>
          <w:tcPr>
            <w:tcW w:w="1106" w:type="dxa"/>
          </w:tcPr>
          <w:p w:rsidR="00C55C1B" w:rsidRPr="00BC0885" w:rsidRDefault="005A3DC8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C55C1B" w:rsidRPr="00BC0885" w:rsidRDefault="00C55C1B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  <w:szCs w:val="24"/>
              </w:rPr>
            </w:pPr>
            <w:r w:rsidRPr="00BC0885">
              <w:rPr>
                <w:rFonts w:ascii="Calibri" w:hAnsi="Calibri"/>
                <w:color w:val="000080"/>
                <w:sz w:val="24"/>
                <w:szCs w:val="24"/>
              </w:rPr>
              <w:t>év</w:t>
            </w:r>
          </w:p>
        </w:tc>
        <w:tc>
          <w:tcPr>
            <w:tcW w:w="567" w:type="dxa"/>
          </w:tcPr>
          <w:p w:rsidR="00C55C1B" w:rsidRPr="00BC0885" w:rsidRDefault="005A3DC8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C55C1B" w:rsidRPr="00BC0885" w:rsidRDefault="00C55C1B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>hó</w:t>
            </w:r>
          </w:p>
        </w:tc>
        <w:tc>
          <w:tcPr>
            <w:tcW w:w="567" w:type="dxa"/>
          </w:tcPr>
          <w:p w:rsidR="00C55C1B" w:rsidRPr="00BC0885" w:rsidRDefault="005A3DC8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C55C1B" w:rsidRPr="00BC0885" w:rsidRDefault="00C55C1B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 xml:space="preserve">nap </w:t>
            </w:r>
          </w:p>
        </w:tc>
        <w:tc>
          <w:tcPr>
            <w:tcW w:w="567" w:type="dxa"/>
          </w:tcPr>
          <w:p w:rsidR="00C55C1B" w:rsidRPr="00BC0885" w:rsidRDefault="005A3DC8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C55C1B" w:rsidRPr="00BC0885" w:rsidRDefault="00C55C1B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>óra</w:t>
            </w:r>
          </w:p>
        </w:tc>
        <w:tc>
          <w:tcPr>
            <w:tcW w:w="567" w:type="dxa"/>
          </w:tcPr>
          <w:p w:rsidR="00C55C1B" w:rsidRPr="00BC0885" w:rsidRDefault="005A3DC8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fldChar w:fldCharType="begin">
                <w:ffData>
                  <w:name w:val="Szöveg1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55C1B" w:rsidRPr="00BC0885">
              <w:rPr>
                <w:rFonts w:ascii="Calibri" w:hAnsi="Calibri"/>
                <w:color w:val="000080"/>
                <w:sz w:val="24"/>
              </w:rPr>
              <w:instrText xml:space="preserve"> FORMTEXT </w:instrText>
            </w:r>
            <w:r w:rsidRPr="00BC0885">
              <w:rPr>
                <w:rFonts w:ascii="Calibri" w:hAnsi="Calibri"/>
                <w:color w:val="000080"/>
                <w:sz w:val="24"/>
              </w:rPr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separate"/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="00C55C1B" w:rsidRPr="00BC0885">
              <w:rPr>
                <w:rFonts w:ascii="Calibri" w:hAnsi="Calibri"/>
                <w:noProof/>
                <w:color w:val="000080"/>
                <w:sz w:val="24"/>
              </w:rPr>
              <w:t> </w:t>
            </w:r>
            <w:r w:rsidRPr="00BC0885">
              <w:rPr>
                <w:rFonts w:ascii="Calibri" w:hAnsi="Calibri"/>
                <w:color w:val="000080"/>
                <w:sz w:val="24"/>
              </w:rPr>
              <w:fldChar w:fldCharType="end"/>
            </w:r>
          </w:p>
        </w:tc>
        <w:tc>
          <w:tcPr>
            <w:tcW w:w="675" w:type="dxa"/>
          </w:tcPr>
          <w:p w:rsidR="00C55C1B" w:rsidRPr="00BC0885" w:rsidRDefault="00C55C1B" w:rsidP="00E122C3">
            <w:pPr>
              <w:pStyle w:val="Szvegtrzs2"/>
              <w:spacing w:line="276" w:lineRule="auto"/>
              <w:rPr>
                <w:rFonts w:ascii="Calibri" w:hAnsi="Calibri"/>
                <w:color w:val="000080"/>
                <w:sz w:val="24"/>
              </w:rPr>
            </w:pPr>
            <w:r w:rsidRPr="00BC0885">
              <w:rPr>
                <w:rFonts w:ascii="Calibri" w:hAnsi="Calibri"/>
                <w:color w:val="000080"/>
                <w:sz w:val="24"/>
              </w:rPr>
              <w:t>perc</w:t>
            </w:r>
          </w:p>
        </w:tc>
      </w:tr>
    </w:tbl>
    <w:p w:rsidR="00A428DC" w:rsidRPr="00BC0885" w:rsidRDefault="00A428DC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A428DC" w:rsidRPr="00BC0885" w:rsidRDefault="00A428DC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A428DC" w:rsidRPr="00BC0885" w:rsidRDefault="00A428DC" w:rsidP="00627B89">
      <w:pPr>
        <w:pStyle w:val="Szvegtrzs2"/>
        <w:tabs>
          <w:tab w:val="clear" w:pos="8505"/>
          <w:tab w:val="center" w:pos="6120"/>
        </w:tabs>
        <w:jc w:val="left"/>
        <w:rPr>
          <w:rFonts w:ascii="Calibri" w:hAnsi="Calibri"/>
          <w:color w:val="000080"/>
          <w:sz w:val="24"/>
          <w:szCs w:val="24"/>
        </w:rPr>
      </w:pPr>
      <w:r w:rsidRPr="00BC0885">
        <w:rPr>
          <w:rFonts w:ascii="Calibri" w:hAnsi="Calibri"/>
          <w:color w:val="000080"/>
          <w:sz w:val="24"/>
          <w:szCs w:val="24"/>
        </w:rPr>
        <w:tab/>
        <w:t>…………………………………….</w:t>
      </w:r>
    </w:p>
    <w:p w:rsidR="00A428DC" w:rsidRPr="00BC0885" w:rsidRDefault="00A428DC" w:rsidP="00627B89">
      <w:pPr>
        <w:pStyle w:val="Szvegtrzs2"/>
        <w:tabs>
          <w:tab w:val="clear" w:pos="8505"/>
          <w:tab w:val="center" w:pos="6120"/>
        </w:tabs>
        <w:jc w:val="left"/>
        <w:rPr>
          <w:rFonts w:ascii="Calibri" w:hAnsi="Calibri"/>
          <w:color w:val="000080"/>
          <w:sz w:val="24"/>
          <w:szCs w:val="24"/>
        </w:rPr>
      </w:pPr>
      <w:r w:rsidRPr="00BC0885">
        <w:rPr>
          <w:rFonts w:ascii="Calibri" w:hAnsi="Calibri"/>
          <w:color w:val="000080"/>
          <w:sz w:val="24"/>
          <w:szCs w:val="24"/>
        </w:rPr>
        <w:tab/>
      </w:r>
      <w:proofErr w:type="gramStart"/>
      <w:r w:rsidRPr="00BC0885">
        <w:rPr>
          <w:rFonts w:ascii="Calibri" w:hAnsi="Calibri"/>
          <w:color w:val="000080"/>
          <w:sz w:val="24"/>
          <w:szCs w:val="24"/>
        </w:rPr>
        <w:t>szállítást</w:t>
      </w:r>
      <w:proofErr w:type="gramEnd"/>
      <w:r w:rsidRPr="00BC0885">
        <w:rPr>
          <w:rFonts w:ascii="Calibri" w:hAnsi="Calibri"/>
          <w:color w:val="000080"/>
          <w:sz w:val="24"/>
          <w:szCs w:val="24"/>
        </w:rPr>
        <w:t xml:space="preserve"> végző aláírása</w:t>
      </w:r>
    </w:p>
    <w:p w:rsidR="00A428DC" w:rsidRPr="00BC0885" w:rsidRDefault="00A428DC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A428DC" w:rsidRPr="00BC0885" w:rsidRDefault="00A428DC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C55C1B" w:rsidRPr="00BC0885" w:rsidRDefault="00C55C1B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C55C1B" w:rsidRPr="00BC0885" w:rsidRDefault="00C55C1B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C55C1B" w:rsidRPr="00BC0885" w:rsidRDefault="00C55C1B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C55C1B" w:rsidRPr="00BC0885" w:rsidRDefault="00C55C1B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p w:rsidR="00A428DC" w:rsidRPr="00BC0885" w:rsidRDefault="00A428DC" w:rsidP="00A428DC">
      <w:pPr>
        <w:pStyle w:val="Szvegtrzs2"/>
        <w:rPr>
          <w:rFonts w:ascii="Calibri" w:hAnsi="Calibri"/>
          <w:color w:val="000080"/>
          <w:sz w:val="20"/>
        </w:rPr>
      </w:pPr>
    </w:p>
    <w:bookmarkEnd w:id="0"/>
    <w:p w:rsidR="00E436C0" w:rsidRPr="00425B5C" w:rsidRDefault="00E436C0" w:rsidP="00124CAD">
      <w:pPr>
        <w:tabs>
          <w:tab w:val="center" w:pos="6840"/>
          <w:tab w:val="right" w:pos="9639"/>
        </w:tabs>
        <w:spacing w:line="240" w:lineRule="exact"/>
        <w:ind w:right="56"/>
        <w:jc w:val="right"/>
        <w:rPr>
          <w:sz w:val="22"/>
          <w:szCs w:val="22"/>
        </w:rPr>
      </w:pPr>
    </w:p>
    <w:sectPr w:rsidR="00E436C0" w:rsidRPr="00425B5C" w:rsidSect="00857CD8">
      <w:headerReference w:type="default" r:id="rId8"/>
      <w:headerReference w:type="first" r:id="rId9"/>
      <w:footerReference w:type="first" r:id="rId10"/>
      <w:pgSz w:w="11906" w:h="16838" w:code="9"/>
      <w:pgMar w:top="990" w:right="1133" w:bottom="284" w:left="1411" w:header="54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81" w:rsidRDefault="00C47881">
      <w:r>
        <w:separator/>
      </w:r>
    </w:p>
  </w:endnote>
  <w:endnote w:type="continuationSeparator" w:id="0">
    <w:p w:rsidR="00C47881" w:rsidRDefault="00C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1" w:rsidRPr="00BC1A69" w:rsidRDefault="00C47881">
    <w:pPr>
      <w:pStyle w:val="llb"/>
      <w:rPr>
        <w:rFonts w:ascii="Calibri" w:hAnsi="Calibri"/>
        <w:b/>
        <w:color w:val="000080"/>
        <w:sz w:val="20"/>
      </w:rPr>
    </w:pPr>
    <w:r w:rsidRPr="00BC1A69">
      <w:rPr>
        <w:rFonts w:ascii="Calibri" w:hAnsi="Calibri"/>
        <w:b/>
        <w:color w:val="000080"/>
        <w:sz w:val="20"/>
      </w:rPr>
      <w:t>AF.84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81" w:rsidRDefault="00C47881">
      <w:r>
        <w:separator/>
      </w:r>
    </w:p>
  </w:footnote>
  <w:footnote w:type="continuationSeparator" w:id="0">
    <w:p w:rsidR="00C47881" w:rsidRDefault="00C4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1" w:rsidRPr="00C84F89" w:rsidRDefault="00C47881" w:rsidP="00492932">
    <w:pPr>
      <w:pStyle w:val="lfej"/>
      <w:jc w:val="center"/>
      <w:rPr>
        <w:rFonts w:ascii="Calibri" w:hAnsi="Calibri"/>
        <w:color w:val="333399"/>
        <w:sz w:val="20"/>
      </w:rPr>
    </w:pPr>
    <w:r w:rsidRPr="00C84F89">
      <w:rPr>
        <w:rStyle w:val="Oldalszm"/>
        <w:rFonts w:ascii="Calibri" w:hAnsi="Calibri"/>
        <w:color w:val="333399"/>
        <w:sz w:val="20"/>
      </w:rPr>
      <w:t xml:space="preserve">- </w:t>
    </w:r>
    <w:r w:rsidR="005A3DC8" w:rsidRPr="00C84F89">
      <w:rPr>
        <w:rStyle w:val="Oldalszm"/>
        <w:rFonts w:ascii="Calibri" w:hAnsi="Calibri"/>
        <w:color w:val="333399"/>
        <w:sz w:val="20"/>
      </w:rPr>
      <w:fldChar w:fldCharType="begin"/>
    </w:r>
    <w:r w:rsidRPr="00C84F89">
      <w:rPr>
        <w:rStyle w:val="Oldalszm"/>
        <w:rFonts w:ascii="Calibri" w:hAnsi="Calibri"/>
        <w:color w:val="333399"/>
        <w:sz w:val="20"/>
      </w:rPr>
      <w:instrText xml:space="preserve"> PAGE </w:instrText>
    </w:r>
    <w:r w:rsidR="005A3DC8" w:rsidRPr="00C84F89">
      <w:rPr>
        <w:rStyle w:val="Oldalszm"/>
        <w:rFonts w:ascii="Calibri" w:hAnsi="Calibri"/>
        <w:color w:val="333399"/>
        <w:sz w:val="20"/>
      </w:rPr>
      <w:fldChar w:fldCharType="separate"/>
    </w:r>
    <w:r>
      <w:rPr>
        <w:rStyle w:val="Oldalszm"/>
        <w:rFonts w:ascii="Calibri" w:hAnsi="Calibri"/>
        <w:noProof/>
        <w:color w:val="333399"/>
        <w:sz w:val="20"/>
      </w:rPr>
      <w:t>2</w:t>
    </w:r>
    <w:r w:rsidR="005A3DC8" w:rsidRPr="00C84F89">
      <w:rPr>
        <w:rStyle w:val="Oldalszm"/>
        <w:rFonts w:ascii="Calibri" w:hAnsi="Calibri"/>
        <w:color w:val="333399"/>
        <w:sz w:val="20"/>
      </w:rPr>
      <w:fldChar w:fldCharType="end"/>
    </w:r>
    <w:r w:rsidRPr="00C84F89">
      <w:rPr>
        <w:rStyle w:val="Oldalszm"/>
        <w:rFonts w:ascii="Calibri" w:hAnsi="Calibri"/>
        <w:color w:val="333399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EF" w:rsidRPr="00C47881" w:rsidRDefault="00BB7EB7" w:rsidP="003119EF">
    <w:pPr>
      <w:pStyle w:val="lfej"/>
      <w:pBdr>
        <w:bottom w:val="single" w:sz="4" w:space="1" w:color="333399"/>
      </w:pBdr>
      <w:tabs>
        <w:tab w:val="clear" w:pos="4536"/>
        <w:tab w:val="clear" w:pos="9072"/>
      </w:tabs>
      <w:ind w:left="720" w:right="984"/>
      <w:jc w:val="center"/>
      <w:rPr>
        <w:rFonts w:ascii="Calibri" w:hAnsi="Calibri"/>
        <w:b/>
        <w:color w:val="000080"/>
      </w:rPr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-5080</wp:posOffset>
              </wp:positionV>
              <wp:extent cx="5954395" cy="847725"/>
              <wp:effectExtent l="0" t="4445" r="635" b="0"/>
              <wp:wrapNone/>
              <wp:docPr id="4" name="Vászo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3" descr="284px-Coat_of_Arms_of_Hungary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267970" cy="566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F2B29" id="Vászon 1" o:spid="_x0000_s1026" editas="canvas" style="position:absolute;margin-left:-2.4pt;margin-top:-.4pt;width:468.85pt;height:66.75pt;z-index:-251658240" coordsize="59543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543;height:8477;visibility:visible;mso-wrap-style:square">
                <v:fill o:detectmouseclick="t"/>
                <v:path o:connecttype="none"/>
              </v:shape>
              <v:shape id="Picture 3" o:spid="_x0000_s1028" type="#_x0000_t75" alt="284px-Coat_of_Arms_of_Hungary_svg" style="position:absolute;left:56864;width:2679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">
                <v:imagedata r:id="rId2" o:title="284px-Coat_of_Arms_of_Hungary_svg" gain="74473f"/>
              </v:shape>
            </v:group>
          </w:pict>
        </mc:Fallback>
      </mc:AlternateContent>
    </w:r>
    <w:r w:rsidR="003119EF" w:rsidRPr="003119EF">
      <w:rPr>
        <w:rFonts w:ascii="Calibri" w:hAnsi="Calibri"/>
        <w:b/>
        <w:color w:val="000080"/>
      </w:rPr>
      <w:t xml:space="preserve"> </w:t>
    </w:r>
    <w:r w:rsidR="003119EF" w:rsidRPr="00C47881">
      <w:rPr>
        <w:rFonts w:ascii="Calibri" w:hAnsi="Calibri"/>
        <w:b/>
        <w:color w:val="000080"/>
      </w:rPr>
      <w:t>NEMZETI EGÉSZSÉGBIZTOSÍTÁSI ALAPKEZELŐ</w:t>
    </w:r>
  </w:p>
  <w:p w:rsidR="00C47881" w:rsidRDefault="00C47881" w:rsidP="003119EF">
    <w:pPr>
      <w:pStyle w:val="lfej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DD56B0"/>
    <w:multiLevelType w:val="hybridMultilevel"/>
    <w:tmpl w:val="B560FF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D90239"/>
    <w:multiLevelType w:val="hybridMultilevel"/>
    <w:tmpl w:val="6208313C"/>
    <w:lvl w:ilvl="0" w:tplc="8AE2A20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4061B"/>
    <w:multiLevelType w:val="hybridMultilevel"/>
    <w:tmpl w:val="09729EDC"/>
    <w:lvl w:ilvl="0" w:tplc="1B9EC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6"/>
  <w:hyphenationZone w:val="425"/>
  <w:characterSpacingControl w:val="doNotCompress"/>
  <w:hdrShapeDefaults>
    <o:shapedefaults v:ext="edit" spidmax="14337">
      <o:colormru v:ext="edit" colors="#365b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40"/>
    <w:rsid w:val="0000366A"/>
    <w:rsid w:val="00013794"/>
    <w:rsid w:val="00031539"/>
    <w:rsid w:val="000340E0"/>
    <w:rsid w:val="00037435"/>
    <w:rsid w:val="00037631"/>
    <w:rsid w:val="000438E6"/>
    <w:rsid w:val="00056394"/>
    <w:rsid w:val="00080B81"/>
    <w:rsid w:val="000A48DF"/>
    <w:rsid w:val="000B2C69"/>
    <w:rsid w:val="001026F8"/>
    <w:rsid w:val="001032F8"/>
    <w:rsid w:val="00113274"/>
    <w:rsid w:val="00124CAD"/>
    <w:rsid w:val="00131C27"/>
    <w:rsid w:val="00140939"/>
    <w:rsid w:val="00141346"/>
    <w:rsid w:val="00143AC7"/>
    <w:rsid w:val="00143BBA"/>
    <w:rsid w:val="001637FB"/>
    <w:rsid w:val="00164DA7"/>
    <w:rsid w:val="00174526"/>
    <w:rsid w:val="00176ED8"/>
    <w:rsid w:val="00194A67"/>
    <w:rsid w:val="001959FE"/>
    <w:rsid w:val="001A14B9"/>
    <w:rsid w:val="001C4C52"/>
    <w:rsid w:val="001C6979"/>
    <w:rsid w:val="001E7DE4"/>
    <w:rsid w:val="001F1A49"/>
    <w:rsid w:val="001F236C"/>
    <w:rsid w:val="00206CC8"/>
    <w:rsid w:val="0022285E"/>
    <w:rsid w:val="0022306A"/>
    <w:rsid w:val="0022343E"/>
    <w:rsid w:val="002553FF"/>
    <w:rsid w:val="002651CA"/>
    <w:rsid w:val="00280430"/>
    <w:rsid w:val="00283037"/>
    <w:rsid w:val="002C4545"/>
    <w:rsid w:val="002C724E"/>
    <w:rsid w:val="002D0823"/>
    <w:rsid w:val="002D1F48"/>
    <w:rsid w:val="003104CB"/>
    <w:rsid w:val="003119EF"/>
    <w:rsid w:val="0031304E"/>
    <w:rsid w:val="00313DA1"/>
    <w:rsid w:val="003254BC"/>
    <w:rsid w:val="00340E34"/>
    <w:rsid w:val="00342AA2"/>
    <w:rsid w:val="003546A6"/>
    <w:rsid w:val="00363857"/>
    <w:rsid w:val="003656A7"/>
    <w:rsid w:val="00393E60"/>
    <w:rsid w:val="00396E30"/>
    <w:rsid w:val="003A0B20"/>
    <w:rsid w:val="003A292C"/>
    <w:rsid w:val="003C3340"/>
    <w:rsid w:val="003E05DF"/>
    <w:rsid w:val="003E0C06"/>
    <w:rsid w:val="003F1F1D"/>
    <w:rsid w:val="003F4BCF"/>
    <w:rsid w:val="00401694"/>
    <w:rsid w:val="004111CC"/>
    <w:rsid w:val="00414109"/>
    <w:rsid w:val="0041550F"/>
    <w:rsid w:val="004206D6"/>
    <w:rsid w:val="00424EC9"/>
    <w:rsid w:val="00425B5C"/>
    <w:rsid w:val="00440511"/>
    <w:rsid w:val="004418A7"/>
    <w:rsid w:val="00442B20"/>
    <w:rsid w:val="00465B36"/>
    <w:rsid w:val="00474D11"/>
    <w:rsid w:val="00481C81"/>
    <w:rsid w:val="004826B1"/>
    <w:rsid w:val="00492932"/>
    <w:rsid w:val="004C2C59"/>
    <w:rsid w:val="004C79FD"/>
    <w:rsid w:val="004D5BDA"/>
    <w:rsid w:val="004D5C65"/>
    <w:rsid w:val="004E64E3"/>
    <w:rsid w:val="004F0110"/>
    <w:rsid w:val="004F5C21"/>
    <w:rsid w:val="0051660F"/>
    <w:rsid w:val="00521C16"/>
    <w:rsid w:val="00522564"/>
    <w:rsid w:val="005574A0"/>
    <w:rsid w:val="005576D0"/>
    <w:rsid w:val="005601C0"/>
    <w:rsid w:val="005604C8"/>
    <w:rsid w:val="00561422"/>
    <w:rsid w:val="005808AC"/>
    <w:rsid w:val="0059680C"/>
    <w:rsid w:val="005A0C2B"/>
    <w:rsid w:val="005A3DC8"/>
    <w:rsid w:val="005B0AC2"/>
    <w:rsid w:val="005C5DAA"/>
    <w:rsid w:val="005D0000"/>
    <w:rsid w:val="005D0176"/>
    <w:rsid w:val="005F37D0"/>
    <w:rsid w:val="005F4DBB"/>
    <w:rsid w:val="0061649F"/>
    <w:rsid w:val="00617D61"/>
    <w:rsid w:val="00627B89"/>
    <w:rsid w:val="006460F0"/>
    <w:rsid w:val="00654DD4"/>
    <w:rsid w:val="00656A8C"/>
    <w:rsid w:val="00677772"/>
    <w:rsid w:val="006806D1"/>
    <w:rsid w:val="00690914"/>
    <w:rsid w:val="00697102"/>
    <w:rsid w:val="006B2489"/>
    <w:rsid w:val="006B36DF"/>
    <w:rsid w:val="006C14F6"/>
    <w:rsid w:val="006D0082"/>
    <w:rsid w:val="006D1518"/>
    <w:rsid w:val="006D5705"/>
    <w:rsid w:val="00700E17"/>
    <w:rsid w:val="00702F76"/>
    <w:rsid w:val="00704D82"/>
    <w:rsid w:val="00722C5E"/>
    <w:rsid w:val="007340E9"/>
    <w:rsid w:val="0073467C"/>
    <w:rsid w:val="007367A3"/>
    <w:rsid w:val="00744474"/>
    <w:rsid w:val="007600F9"/>
    <w:rsid w:val="0079412B"/>
    <w:rsid w:val="00795108"/>
    <w:rsid w:val="007A040B"/>
    <w:rsid w:val="007A13B3"/>
    <w:rsid w:val="007A5329"/>
    <w:rsid w:val="007D3375"/>
    <w:rsid w:val="007D4C0E"/>
    <w:rsid w:val="007E5626"/>
    <w:rsid w:val="007F29C9"/>
    <w:rsid w:val="00803AB1"/>
    <w:rsid w:val="008071C0"/>
    <w:rsid w:val="008111C8"/>
    <w:rsid w:val="008174CA"/>
    <w:rsid w:val="00833634"/>
    <w:rsid w:val="00834ECD"/>
    <w:rsid w:val="00843F9A"/>
    <w:rsid w:val="00857CD8"/>
    <w:rsid w:val="00877139"/>
    <w:rsid w:val="008807A1"/>
    <w:rsid w:val="00880E9C"/>
    <w:rsid w:val="008847AA"/>
    <w:rsid w:val="008909E4"/>
    <w:rsid w:val="008948B9"/>
    <w:rsid w:val="008A1777"/>
    <w:rsid w:val="008A5C3B"/>
    <w:rsid w:val="008A6CD5"/>
    <w:rsid w:val="008B1D9D"/>
    <w:rsid w:val="008B400F"/>
    <w:rsid w:val="008D40B4"/>
    <w:rsid w:val="008D68D4"/>
    <w:rsid w:val="008E3106"/>
    <w:rsid w:val="008F4688"/>
    <w:rsid w:val="00900F61"/>
    <w:rsid w:val="00910FC9"/>
    <w:rsid w:val="00912433"/>
    <w:rsid w:val="00914B35"/>
    <w:rsid w:val="009153BF"/>
    <w:rsid w:val="0091682C"/>
    <w:rsid w:val="00930DFC"/>
    <w:rsid w:val="00934D22"/>
    <w:rsid w:val="009473E0"/>
    <w:rsid w:val="009526BD"/>
    <w:rsid w:val="00964147"/>
    <w:rsid w:val="00982009"/>
    <w:rsid w:val="0099619B"/>
    <w:rsid w:val="009A3407"/>
    <w:rsid w:val="009B027C"/>
    <w:rsid w:val="009C7330"/>
    <w:rsid w:val="009E02DF"/>
    <w:rsid w:val="009F65FA"/>
    <w:rsid w:val="009F6AA5"/>
    <w:rsid w:val="009F798C"/>
    <w:rsid w:val="00A1096A"/>
    <w:rsid w:val="00A35699"/>
    <w:rsid w:val="00A37D86"/>
    <w:rsid w:val="00A428DC"/>
    <w:rsid w:val="00A662B7"/>
    <w:rsid w:val="00A87B26"/>
    <w:rsid w:val="00AA31D9"/>
    <w:rsid w:val="00AB29E4"/>
    <w:rsid w:val="00AD70D5"/>
    <w:rsid w:val="00AF0106"/>
    <w:rsid w:val="00AF59B4"/>
    <w:rsid w:val="00B03638"/>
    <w:rsid w:val="00B0428B"/>
    <w:rsid w:val="00B32074"/>
    <w:rsid w:val="00B32C67"/>
    <w:rsid w:val="00B461EE"/>
    <w:rsid w:val="00B527E7"/>
    <w:rsid w:val="00B66416"/>
    <w:rsid w:val="00B72772"/>
    <w:rsid w:val="00B72D88"/>
    <w:rsid w:val="00B86C8D"/>
    <w:rsid w:val="00B87ABB"/>
    <w:rsid w:val="00BB0407"/>
    <w:rsid w:val="00BB7EB7"/>
    <w:rsid w:val="00BC03CC"/>
    <w:rsid w:val="00BC0885"/>
    <w:rsid w:val="00BC1A69"/>
    <w:rsid w:val="00BC3355"/>
    <w:rsid w:val="00BE60ED"/>
    <w:rsid w:val="00BF3445"/>
    <w:rsid w:val="00BF7407"/>
    <w:rsid w:val="00C02CDB"/>
    <w:rsid w:val="00C0789A"/>
    <w:rsid w:val="00C13BEE"/>
    <w:rsid w:val="00C175D0"/>
    <w:rsid w:val="00C2669E"/>
    <w:rsid w:val="00C307F9"/>
    <w:rsid w:val="00C3681C"/>
    <w:rsid w:val="00C47881"/>
    <w:rsid w:val="00C51594"/>
    <w:rsid w:val="00C5543B"/>
    <w:rsid w:val="00C55C1B"/>
    <w:rsid w:val="00C62878"/>
    <w:rsid w:val="00C815B4"/>
    <w:rsid w:val="00C84F89"/>
    <w:rsid w:val="00C8664F"/>
    <w:rsid w:val="00C93112"/>
    <w:rsid w:val="00C946DC"/>
    <w:rsid w:val="00CB400B"/>
    <w:rsid w:val="00CB77A1"/>
    <w:rsid w:val="00CC132A"/>
    <w:rsid w:val="00CD0377"/>
    <w:rsid w:val="00CD4791"/>
    <w:rsid w:val="00CD4F5E"/>
    <w:rsid w:val="00CE29ED"/>
    <w:rsid w:val="00D02D19"/>
    <w:rsid w:val="00D24FFF"/>
    <w:rsid w:val="00D362E6"/>
    <w:rsid w:val="00D454B9"/>
    <w:rsid w:val="00D47637"/>
    <w:rsid w:val="00D52A6A"/>
    <w:rsid w:val="00D52CD1"/>
    <w:rsid w:val="00D87B7D"/>
    <w:rsid w:val="00D92B7C"/>
    <w:rsid w:val="00D95793"/>
    <w:rsid w:val="00DA1C54"/>
    <w:rsid w:val="00DA5C74"/>
    <w:rsid w:val="00DA69E2"/>
    <w:rsid w:val="00DB1790"/>
    <w:rsid w:val="00DB6197"/>
    <w:rsid w:val="00DC2946"/>
    <w:rsid w:val="00DC4FAE"/>
    <w:rsid w:val="00DD7311"/>
    <w:rsid w:val="00DE7931"/>
    <w:rsid w:val="00DF4460"/>
    <w:rsid w:val="00DF7EBD"/>
    <w:rsid w:val="00E022CD"/>
    <w:rsid w:val="00E122C3"/>
    <w:rsid w:val="00E12419"/>
    <w:rsid w:val="00E12D7F"/>
    <w:rsid w:val="00E20C66"/>
    <w:rsid w:val="00E436C0"/>
    <w:rsid w:val="00E5003E"/>
    <w:rsid w:val="00E6047C"/>
    <w:rsid w:val="00E6500F"/>
    <w:rsid w:val="00E91CDC"/>
    <w:rsid w:val="00EA3669"/>
    <w:rsid w:val="00EA36C6"/>
    <w:rsid w:val="00EA5240"/>
    <w:rsid w:val="00EB0BE7"/>
    <w:rsid w:val="00EB6F1A"/>
    <w:rsid w:val="00EC09A7"/>
    <w:rsid w:val="00EC505D"/>
    <w:rsid w:val="00ED4258"/>
    <w:rsid w:val="00ED6A04"/>
    <w:rsid w:val="00EE3914"/>
    <w:rsid w:val="00EF282E"/>
    <w:rsid w:val="00EF3906"/>
    <w:rsid w:val="00F00FD3"/>
    <w:rsid w:val="00F507B6"/>
    <w:rsid w:val="00F57B27"/>
    <w:rsid w:val="00F71B46"/>
    <w:rsid w:val="00F739D0"/>
    <w:rsid w:val="00F756C0"/>
    <w:rsid w:val="00F77F68"/>
    <w:rsid w:val="00F84C1B"/>
    <w:rsid w:val="00FA5734"/>
    <w:rsid w:val="00FB71B9"/>
    <w:rsid w:val="00FD07FB"/>
    <w:rsid w:val="00FD1027"/>
    <w:rsid w:val="00FE1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365b92"/>
    </o:shapedefaults>
    <o:shapelayout v:ext="edit">
      <o:idmap v:ext="edit" data="1"/>
    </o:shapelayout>
  </w:shapeDefaults>
  <w:decimalSymbol w:val=","/>
  <w:listSeparator w:val=";"/>
  <w14:docId w14:val="72D781A4"/>
  <w15:docId w15:val="{22B72A1F-938E-4E73-9D7B-3848B46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000"/>
    <w:rPr>
      <w:sz w:val="28"/>
    </w:rPr>
  </w:style>
  <w:style w:type="paragraph" w:styleId="Cmsor2">
    <w:name w:val="heading 2"/>
    <w:basedOn w:val="Norml"/>
    <w:next w:val="Norml"/>
    <w:qFormat/>
    <w:rsid w:val="00A428DC"/>
    <w:pPr>
      <w:keepNext/>
      <w:jc w:val="center"/>
      <w:outlineLvl w:val="1"/>
    </w:pPr>
    <w:rPr>
      <w:b/>
      <w:bCs/>
      <w:sz w:val="26"/>
      <w:szCs w:val="24"/>
    </w:rPr>
  </w:style>
  <w:style w:type="paragraph" w:styleId="Cmsor3">
    <w:name w:val="heading 3"/>
    <w:basedOn w:val="Norml"/>
    <w:next w:val="Norml"/>
    <w:qFormat/>
    <w:rsid w:val="00702F76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702F76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02F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02F7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D4C0E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492932"/>
  </w:style>
  <w:style w:type="paragraph" w:styleId="Szvegtrzsbehzssal3">
    <w:name w:val="Body Text Indent 3"/>
    <w:basedOn w:val="Norml"/>
    <w:rsid w:val="005D0000"/>
    <w:pPr>
      <w:tabs>
        <w:tab w:val="right" w:leader="dot" w:pos="8505"/>
      </w:tabs>
      <w:ind w:left="360"/>
      <w:jc w:val="both"/>
    </w:pPr>
  </w:style>
  <w:style w:type="paragraph" w:styleId="Szvegtrzs">
    <w:name w:val="Body Text"/>
    <w:basedOn w:val="Norml"/>
    <w:rsid w:val="005D0000"/>
    <w:pPr>
      <w:tabs>
        <w:tab w:val="right" w:leader="dot" w:pos="8505"/>
      </w:tabs>
      <w:jc w:val="both"/>
    </w:pPr>
    <w:rPr>
      <w:b/>
      <w:bCs/>
    </w:rPr>
  </w:style>
  <w:style w:type="paragraph" w:styleId="Szvegtrzs2">
    <w:name w:val="Body Text 2"/>
    <w:basedOn w:val="Norml"/>
    <w:rsid w:val="005D0000"/>
    <w:pPr>
      <w:tabs>
        <w:tab w:val="right" w:leader="dot" w:pos="8505"/>
      </w:tabs>
      <w:jc w:val="both"/>
    </w:pPr>
  </w:style>
  <w:style w:type="table" w:styleId="Rcsostblzat">
    <w:name w:val="Table Grid"/>
    <w:basedOn w:val="Normltblzat"/>
    <w:rsid w:val="005F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CC132A"/>
    <w:pPr>
      <w:spacing w:after="120"/>
      <w:ind w:left="283"/>
    </w:pPr>
  </w:style>
  <w:style w:type="paragraph" w:customStyle="1" w:styleId="Default">
    <w:name w:val="Default"/>
    <w:rsid w:val="001637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rsaiA\munka\__honlap\OEP.HU\Nyomtatv&#225;nyt&#225;r\Nemzetk&#246;zi\Ig&#233;nyl&#337;lap_Eur&#243;pai_Eg&#233;szs&#233;gbiztos&#237;t&#225;si_K&#225;rty&#225;ho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617E-D391-468F-9C9B-E439084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Igénylőlap_Európai_Egészségbiztosítási_Kártyához.dot</Template>
  <TotalTime>51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F012/234-1/2012</vt:lpstr>
    </vt:vector>
  </TitlesOfParts>
  <Company>OEP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F012/234-1/2012</dc:title>
  <dc:creator>OEP</dc:creator>
  <cp:lastModifiedBy>tordaneea</cp:lastModifiedBy>
  <cp:revision>13</cp:revision>
  <cp:lastPrinted>2024-01-08T09:17:00Z</cp:lastPrinted>
  <dcterms:created xsi:type="dcterms:W3CDTF">2024-01-08T08:22:00Z</dcterms:created>
  <dcterms:modified xsi:type="dcterms:W3CDTF">2024-01-25T13:36:00Z</dcterms:modified>
</cp:coreProperties>
</file>