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C" w:rsidRPr="00A415C3" w:rsidRDefault="00926299" w:rsidP="00A428DC">
      <w:pPr>
        <w:pStyle w:val="Cmsor2"/>
        <w:rPr>
          <w:rFonts w:ascii="Calibri" w:hAnsi="Calibri"/>
          <w:color w:val="000080"/>
          <w:sz w:val="24"/>
        </w:rPr>
      </w:pPr>
      <w:bookmarkStart w:id="0" w:name="OLE_LINK1"/>
      <w:r w:rsidRPr="00A415C3">
        <w:rPr>
          <w:rFonts w:ascii="Calibri" w:hAnsi="Calibri"/>
          <w:color w:val="000080"/>
          <w:sz w:val="24"/>
        </w:rPr>
        <w:t>Betegszállítási utalvány</w:t>
      </w:r>
    </w:p>
    <w:p w:rsidR="00A428DC" w:rsidRPr="007E0D9E" w:rsidRDefault="00A428DC" w:rsidP="00A428DC">
      <w:pPr>
        <w:pStyle w:val="Szvegtrzs2"/>
        <w:rPr>
          <w:rFonts w:ascii="Calibri" w:hAnsi="Calibri"/>
          <w:color w:val="00008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362"/>
        <w:gridCol w:w="316"/>
        <w:gridCol w:w="316"/>
        <w:gridCol w:w="316"/>
        <w:gridCol w:w="316"/>
        <w:gridCol w:w="350"/>
        <w:gridCol w:w="317"/>
        <w:gridCol w:w="109"/>
        <w:gridCol w:w="207"/>
        <w:gridCol w:w="218"/>
        <w:gridCol w:w="99"/>
        <w:gridCol w:w="326"/>
        <w:gridCol w:w="992"/>
        <w:gridCol w:w="426"/>
        <w:gridCol w:w="425"/>
        <w:gridCol w:w="204"/>
        <w:gridCol w:w="505"/>
        <w:gridCol w:w="264"/>
        <w:gridCol w:w="161"/>
        <w:gridCol w:w="722"/>
        <w:gridCol w:w="128"/>
        <w:gridCol w:w="632"/>
        <w:gridCol w:w="786"/>
      </w:tblGrid>
      <w:tr w:rsidR="00FA0701" w:rsidRPr="004B5E8B" w:rsidTr="00190B69">
        <w:trPr>
          <w:trHeight w:val="395"/>
        </w:trPr>
        <w:tc>
          <w:tcPr>
            <w:tcW w:w="6266" w:type="dxa"/>
            <w:gridSpan w:val="17"/>
            <w:vAlign w:val="center"/>
          </w:tcPr>
          <w:p w:rsidR="00FA0701" w:rsidRPr="004B5E8B" w:rsidRDefault="00FA0701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Beteg neve: </w:t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="00231A82" w:rsidRPr="004B5E8B">
              <w:rPr>
                <w:rFonts w:ascii="Calibri" w:hAnsi="Calibri"/>
                <w:color w:val="000080"/>
                <w:sz w:val="20"/>
              </w:rPr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98" w:type="dxa"/>
            <w:gridSpan w:val="7"/>
            <w:vAlign w:val="center"/>
          </w:tcPr>
          <w:p w:rsidR="00FA0701" w:rsidRPr="004B5E8B" w:rsidRDefault="00FA0701" w:rsidP="004D3E97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Állampolgársága: </w:t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="00231A82" w:rsidRPr="004B5E8B">
              <w:rPr>
                <w:rFonts w:ascii="Calibri" w:hAnsi="Calibri"/>
                <w:color w:val="000080"/>
                <w:sz w:val="20"/>
              </w:rPr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601AB6" w:rsidRPr="004B5E8B" w:rsidTr="00190B69">
        <w:trPr>
          <w:trHeight w:val="395"/>
        </w:trPr>
        <w:tc>
          <w:tcPr>
            <w:tcW w:w="967" w:type="dxa"/>
            <w:vAlign w:val="center"/>
          </w:tcPr>
          <w:p w:rsidR="00601AB6" w:rsidRPr="004B5E8B" w:rsidRDefault="00601AB6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TAJ: </w:t>
            </w:r>
          </w:p>
        </w:tc>
        <w:tc>
          <w:tcPr>
            <w:tcW w:w="362" w:type="dxa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50" w:type="dxa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ind w:right="-139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7" w:type="dxa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gridSpan w:val="2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7" w:type="dxa"/>
            <w:gridSpan w:val="2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303" w:type="dxa"/>
            <w:gridSpan w:val="8"/>
            <w:vAlign w:val="center"/>
          </w:tcPr>
          <w:p w:rsidR="00601AB6" w:rsidRPr="004B5E8B" w:rsidRDefault="00601AB6" w:rsidP="004D3E97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Személyazonosító igazolvány típusa:</w:t>
            </w:r>
          </w:p>
        </w:tc>
        <w:tc>
          <w:tcPr>
            <w:tcW w:w="2268" w:type="dxa"/>
            <w:gridSpan w:val="4"/>
            <w:vAlign w:val="center"/>
          </w:tcPr>
          <w:p w:rsidR="00601AB6" w:rsidRPr="004B5E8B" w:rsidRDefault="00231A82" w:rsidP="004D3E97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05639C" w:rsidRPr="004B5E8B" w:rsidTr="0005639C">
        <w:trPr>
          <w:trHeight w:val="372"/>
        </w:trPr>
        <w:tc>
          <w:tcPr>
            <w:tcW w:w="1645" w:type="dxa"/>
            <w:gridSpan w:val="3"/>
            <w:vAlign w:val="center"/>
          </w:tcPr>
          <w:p w:rsidR="0005639C" w:rsidRPr="004B5E8B" w:rsidRDefault="0005639C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Születési dátum: </w:t>
            </w:r>
          </w:p>
        </w:tc>
        <w:tc>
          <w:tcPr>
            <w:tcW w:w="316" w:type="dxa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Szöveg113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1"/>
          </w:p>
        </w:tc>
        <w:tc>
          <w:tcPr>
            <w:tcW w:w="316" w:type="dxa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Szöveg114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2"/>
          </w:p>
        </w:tc>
        <w:tc>
          <w:tcPr>
            <w:tcW w:w="316" w:type="dxa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Szöveg115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3"/>
          </w:p>
        </w:tc>
        <w:tc>
          <w:tcPr>
            <w:tcW w:w="350" w:type="dxa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Szöveg116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4"/>
          </w:p>
        </w:tc>
        <w:tc>
          <w:tcPr>
            <w:tcW w:w="633" w:type="dxa"/>
            <w:gridSpan w:val="3"/>
            <w:vAlign w:val="center"/>
          </w:tcPr>
          <w:p w:rsidR="0005639C" w:rsidRPr="004B5E8B" w:rsidRDefault="0005639C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év </w:t>
            </w:r>
          </w:p>
        </w:tc>
        <w:tc>
          <w:tcPr>
            <w:tcW w:w="317" w:type="dxa"/>
            <w:gridSpan w:val="2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Szöveg117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5"/>
          </w:p>
        </w:tc>
        <w:tc>
          <w:tcPr>
            <w:tcW w:w="326" w:type="dxa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Szöveg118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05639C" w:rsidRPr="004B5E8B" w:rsidRDefault="0005639C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hónap</w:t>
            </w:r>
          </w:p>
        </w:tc>
        <w:tc>
          <w:tcPr>
            <w:tcW w:w="426" w:type="dxa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Szöveg119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7"/>
          </w:p>
        </w:tc>
        <w:tc>
          <w:tcPr>
            <w:tcW w:w="425" w:type="dxa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Szöveg120"/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8"/>
          </w:p>
        </w:tc>
        <w:tc>
          <w:tcPr>
            <w:tcW w:w="709" w:type="dxa"/>
            <w:gridSpan w:val="2"/>
            <w:vAlign w:val="center"/>
          </w:tcPr>
          <w:p w:rsidR="0005639C" w:rsidRPr="004B5E8B" w:rsidRDefault="0005639C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nap</w:t>
            </w:r>
          </w:p>
        </w:tc>
        <w:tc>
          <w:tcPr>
            <w:tcW w:w="1275" w:type="dxa"/>
            <w:gridSpan w:val="4"/>
            <w:vAlign w:val="center"/>
          </w:tcPr>
          <w:p w:rsidR="0005639C" w:rsidRPr="004B5E8B" w:rsidRDefault="0005639C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Beteg neme</w:t>
            </w:r>
            <w:r w:rsidR="00C214B8" w:rsidRPr="004B5E8B">
              <w:rPr>
                <w:rFonts w:ascii="Calibri" w:hAnsi="Calibri"/>
                <w:color w:val="000080"/>
                <w:sz w:val="20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05639C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39C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05639C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601AB6" w:rsidRPr="004B5E8B" w:rsidTr="00190B69">
        <w:trPr>
          <w:trHeight w:val="347"/>
        </w:trPr>
        <w:tc>
          <w:tcPr>
            <w:tcW w:w="967" w:type="dxa"/>
            <w:vAlign w:val="center"/>
          </w:tcPr>
          <w:p w:rsidR="00FA0701" w:rsidRPr="004B5E8B" w:rsidRDefault="00FA0701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Lakcím: </w:t>
            </w:r>
          </w:p>
        </w:tc>
        <w:tc>
          <w:tcPr>
            <w:tcW w:w="362" w:type="dxa"/>
            <w:vAlign w:val="center"/>
          </w:tcPr>
          <w:p w:rsidR="00FA0701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FA0701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FA0701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FA0701" w:rsidRPr="004B5E8B" w:rsidRDefault="00231A82" w:rsidP="00893C62">
            <w:pPr>
              <w:pStyle w:val="Szvegtrzs2"/>
              <w:spacing w:line="280" w:lineRule="exact"/>
              <w:jc w:val="center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1942" w:type="dxa"/>
            <w:gridSpan w:val="8"/>
            <w:vAlign w:val="center"/>
          </w:tcPr>
          <w:p w:rsidR="00FA0701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22"/>
                  <w:enabled/>
                  <w:calcOnExit w:val="0"/>
                  <w:textInput/>
                </w:ffData>
              </w:fldChar>
            </w:r>
            <w:bookmarkStart w:id="9" w:name="Szöveg122"/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9"/>
          </w:p>
        </w:tc>
        <w:tc>
          <w:tcPr>
            <w:tcW w:w="992" w:type="dxa"/>
            <w:vAlign w:val="center"/>
          </w:tcPr>
          <w:p w:rsidR="00FA0701" w:rsidRPr="004B5E8B" w:rsidRDefault="00FA0701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település</w:t>
            </w: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  <w:vAlign w:val="center"/>
          </w:tcPr>
          <w:p w:rsidR="00FA0701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30"/>
                  <w:enabled/>
                  <w:calcOnExit w:val="0"/>
                  <w:textInput/>
                </w:ffData>
              </w:fldChar>
            </w:r>
            <w:bookmarkStart w:id="10" w:name="Szöveg130"/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10"/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FA0701" w:rsidRPr="004B5E8B" w:rsidRDefault="00FA0701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út/utca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vAlign w:val="center"/>
          </w:tcPr>
          <w:p w:rsidR="00FA0701" w:rsidRPr="004B5E8B" w:rsidRDefault="00231A82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31"/>
                  <w:enabled/>
                  <w:calcOnExit w:val="0"/>
                  <w:textInput/>
                </w:ffData>
              </w:fldChar>
            </w:r>
            <w:bookmarkStart w:id="11" w:name="Szöveg131"/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11"/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FA0701" w:rsidRPr="004B5E8B" w:rsidRDefault="00190B69" w:rsidP="0021155F">
            <w:pPr>
              <w:pStyle w:val="Szvegtrzs2"/>
              <w:spacing w:line="280" w:lineRule="exact"/>
              <w:ind w:left="-108" w:right="-108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  </w:t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t>hsz.</w:t>
            </w:r>
          </w:p>
        </w:tc>
      </w:tr>
      <w:tr w:rsidR="00601AB6" w:rsidRPr="004B5E8B" w:rsidTr="00190B69">
        <w:trPr>
          <w:trHeight w:val="347"/>
        </w:trPr>
        <w:tc>
          <w:tcPr>
            <w:tcW w:w="1329" w:type="dxa"/>
            <w:gridSpan w:val="2"/>
            <w:vAlign w:val="center"/>
          </w:tcPr>
          <w:p w:rsidR="00601AB6" w:rsidRPr="004B5E8B" w:rsidRDefault="00601AB6" w:rsidP="004D3E97">
            <w:pPr>
              <w:pStyle w:val="Szvegtrzs2"/>
              <w:spacing w:line="280" w:lineRule="exact"/>
              <w:jc w:val="center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Költségviselő: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01AB6" w:rsidRPr="004B5E8B" w:rsidRDefault="00231A82" w:rsidP="003776CB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0"/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t xml:space="preserve"> </w:t>
            </w:r>
            <w:bookmarkEnd w:id="12"/>
            <w:r w:rsidR="00601AB6" w:rsidRPr="004B5E8B">
              <w:rPr>
                <w:rFonts w:ascii="Calibri" w:hAnsi="Calibri"/>
                <w:color w:val="000080"/>
                <w:sz w:val="20"/>
              </w:rPr>
              <w:t xml:space="preserve"> </w:t>
            </w:r>
            <w:r w:rsidR="0005639C" w:rsidRPr="004B5E8B">
              <w:rPr>
                <w:rFonts w:ascii="Calibri" w:hAnsi="Calibri"/>
                <w:color w:val="000080"/>
                <w:sz w:val="20"/>
              </w:rPr>
              <w:t>NEAK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AB6" w:rsidRPr="004B5E8B" w:rsidRDefault="00231A82" w:rsidP="0021155F">
            <w:pPr>
              <w:pStyle w:val="Szvegtrzs2"/>
              <w:spacing w:line="280" w:lineRule="exact"/>
              <w:jc w:val="center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left w:val="nil"/>
            </w:tcBorders>
          </w:tcPr>
          <w:p w:rsidR="00601AB6" w:rsidRPr="004B5E8B" w:rsidRDefault="00601AB6" w:rsidP="00893C62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A beteg kérésére történő fizetésköteles szállítás</w:t>
            </w:r>
          </w:p>
        </w:tc>
        <w:tc>
          <w:tcPr>
            <w:tcW w:w="4253" w:type="dxa"/>
            <w:gridSpan w:val="10"/>
            <w:vAlign w:val="center"/>
          </w:tcPr>
          <w:p w:rsidR="00601AB6" w:rsidRPr="004B5E8B" w:rsidRDefault="00231A82" w:rsidP="00601AB6">
            <w:pPr>
              <w:pStyle w:val="Szvegtrzs2"/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t xml:space="preserve"> Egyéb: 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="00601AB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601AB6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601AB6" w:rsidRPr="004B5E8B" w:rsidTr="00190B69">
        <w:trPr>
          <w:trHeight w:val="413"/>
        </w:trPr>
        <w:tc>
          <w:tcPr>
            <w:tcW w:w="2593" w:type="dxa"/>
            <w:gridSpan w:val="6"/>
            <w:vAlign w:val="center"/>
          </w:tcPr>
          <w:p w:rsidR="00FA0701" w:rsidRPr="004B5E8B" w:rsidRDefault="00FA0701" w:rsidP="00954E8B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Egyéb költségviselő címe</w:t>
            </w:r>
          </w:p>
        </w:tc>
        <w:tc>
          <w:tcPr>
            <w:tcW w:w="350" w:type="dxa"/>
            <w:vAlign w:val="center"/>
          </w:tcPr>
          <w:p w:rsidR="00FA0701" w:rsidRPr="004B5E8B" w:rsidRDefault="00231A82" w:rsidP="00954E8B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:rsidR="00FA0701" w:rsidRPr="004B5E8B" w:rsidRDefault="00231A82" w:rsidP="00954E8B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FA0701" w:rsidRPr="004B5E8B" w:rsidRDefault="00231A82" w:rsidP="00954E8B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FA0701" w:rsidRPr="004B5E8B" w:rsidRDefault="00231A82" w:rsidP="00954E8B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11"/>
            <w:vAlign w:val="center"/>
          </w:tcPr>
          <w:p w:rsidR="00FA0701" w:rsidRPr="004B5E8B" w:rsidRDefault="00231A82" w:rsidP="004D3E97">
            <w:pPr>
              <w:pStyle w:val="Szvegtrzs2"/>
              <w:spacing w:line="280" w:lineRule="exact"/>
              <w:jc w:val="lef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="00FA0701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FA0701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</w:tbl>
    <w:p w:rsidR="00893C62" w:rsidRPr="004B5E8B" w:rsidRDefault="00893C62" w:rsidP="00A428DC">
      <w:pPr>
        <w:pStyle w:val="Szvegtrzs2"/>
        <w:rPr>
          <w:rFonts w:ascii="Calibri" w:hAnsi="Calibri"/>
          <w:color w:val="000080"/>
          <w:sz w:val="16"/>
          <w:szCs w:val="16"/>
        </w:rPr>
      </w:pPr>
    </w:p>
    <w:p w:rsidR="00893C62" w:rsidRPr="004B5E8B" w:rsidRDefault="00893C62" w:rsidP="00190B69">
      <w:pPr>
        <w:pStyle w:val="Szvegtrzs2"/>
        <w:ind w:left="-142"/>
        <w:jc w:val="left"/>
        <w:rPr>
          <w:rFonts w:ascii="Calibri" w:hAnsi="Calibri"/>
          <w:b/>
          <w:color w:val="000080"/>
          <w:sz w:val="20"/>
        </w:rPr>
      </w:pPr>
      <w:r w:rsidRPr="004B5E8B">
        <w:rPr>
          <w:rFonts w:ascii="Calibri" w:hAnsi="Calibri"/>
          <w:b/>
          <w:color w:val="000080"/>
          <w:sz w:val="20"/>
        </w:rPr>
        <w:t>Térítési kategória: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092E8A" w:rsidRPr="004B5E8B" w:rsidTr="00190B69">
        <w:trPr>
          <w:trHeight w:val="367"/>
        </w:trPr>
        <w:tc>
          <w:tcPr>
            <w:tcW w:w="3227" w:type="dxa"/>
          </w:tcPr>
          <w:p w:rsidR="00092E8A" w:rsidRPr="004B5E8B" w:rsidRDefault="00231A82" w:rsidP="00A428DC">
            <w:pPr>
              <w:pStyle w:val="Szvegtrzs2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4"/>
            <w:r w:rsidR="00092E8A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bookmarkEnd w:id="13"/>
            <w:r w:rsidR="00446904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</w:t>
            </w:r>
            <w:r w:rsidR="00092E8A" w:rsidRPr="004B5E8B">
              <w:rPr>
                <w:rFonts w:ascii="Calibri" w:hAnsi="Calibri"/>
                <w:b/>
                <w:color w:val="000080"/>
                <w:sz w:val="16"/>
                <w:szCs w:val="16"/>
              </w:rPr>
              <w:t>magyar biztosítás alapján végzett</w:t>
            </w:r>
            <w:r w:rsidR="00177BC8" w:rsidRPr="004B5E8B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térítésmentes</w:t>
            </w:r>
            <w:r w:rsidR="00092E8A" w:rsidRPr="004B5E8B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ellátás</w:t>
            </w:r>
            <w:r w:rsidR="00177BC8" w:rsidRPr="004B5E8B">
              <w:rPr>
                <w:rFonts w:ascii="Calibri" w:hAnsi="Calibri"/>
                <w:b/>
                <w:color w:val="000080"/>
                <w:sz w:val="16"/>
                <w:szCs w:val="16"/>
              </w:rPr>
              <w:t xml:space="preserve"> (01)</w:t>
            </w:r>
          </w:p>
        </w:tc>
        <w:tc>
          <w:tcPr>
            <w:tcW w:w="3118" w:type="dxa"/>
          </w:tcPr>
          <w:p w:rsidR="00092E8A" w:rsidRPr="004B5E8B" w:rsidRDefault="00231A82" w:rsidP="00177BC8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F1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03F1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államközi szerződés alapján végzett sürgős ellátás (03)</w:t>
            </w:r>
          </w:p>
        </w:tc>
        <w:tc>
          <w:tcPr>
            <w:tcW w:w="3119" w:type="dxa"/>
          </w:tcPr>
          <w:p w:rsidR="00092E8A" w:rsidRPr="004B5E8B" w:rsidRDefault="00231A82" w:rsidP="00177BC8">
            <w:pPr>
              <w:pStyle w:val="Szvegtrzs2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F1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03F1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egyéb, magyar eü. ellátásra nem jogosult személy térítésköteles ellátása (04)</w:t>
            </w:r>
          </w:p>
        </w:tc>
      </w:tr>
      <w:tr w:rsidR="00092E8A" w:rsidRPr="004B5E8B" w:rsidTr="00190B69">
        <w:trPr>
          <w:trHeight w:val="391"/>
        </w:trPr>
        <w:tc>
          <w:tcPr>
            <w:tcW w:w="3227" w:type="dxa"/>
          </w:tcPr>
          <w:p w:rsidR="00092E8A" w:rsidRPr="004B5E8B" w:rsidRDefault="00231A82" w:rsidP="00177BC8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F1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03F1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fekvőbeteg részére végzett ellátás (06)</w:t>
            </w:r>
          </w:p>
        </w:tc>
        <w:tc>
          <w:tcPr>
            <w:tcW w:w="3118" w:type="dxa"/>
          </w:tcPr>
          <w:p w:rsidR="00092E8A" w:rsidRPr="004B5E8B" w:rsidRDefault="00231A82" w:rsidP="00DB62B2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külföldön élő magyarok központi költségvetésből támogatott ellátása (09)</w:t>
            </w:r>
          </w:p>
        </w:tc>
        <w:tc>
          <w:tcPr>
            <w:tcW w:w="3119" w:type="dxa"/>
          </w:tcPr>
          <w:p w:rsidR="00092E8A" w:rsidRPr="004B5E8B" w:rsidRDefault="00231A82" w:rsidP="00B62FED">
            <w:pPr>
              <w:pStyle w:val="Szvegtrzs2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befogadott külföldi állampolgár (0A)</w:t>
            </w:r>
          </w:p>
        </w:tc>
      </w:tr>
      <w:tr w:rsidR="00092E8A" w:rsidRPr="004B5E8B" w:rsidTr="00190B69">
        <w:trPr>
          <w:trHeight w:val="420"/>
        </w:trPr>
        <w:tc>
          <w:tcPr>
            <w:tcW w:w="3227" w:type="dxa"/>
          </w:tcPr>
          <w:p w:rsidR="00092E8A" w:rsidRPr="004B5E8B" w:rsidRDefault="00231A82" w:rsidP="00B62FED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menekült, menedékes státuszt kérelmező (0D)</w:t>
            </w:r>
          </w:p>
        </w:tc>
        <w:tc>
          <w:tcPr>
            <w:tcW w:w="3118" w:type="dxa"/>
          </w:tcPr>
          <w:p w:rsidR="00092E8A" w:rsidRPr="004B5E8B" w:rsidRDefault="00231A82" w:rsidP="00B62FED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elszámolásra vonatkozó nemzetközi szerződés/közösségi szabály alapján történő ellátás (0E)</w:t>
            </w:r>
          </w:p>
        </w:tc>
        <w:tc>
          <w:tcPr>
            <w:tcW w:w="3119" w:type="dxa"/>
          </w:tcPr>
          <w:p w:rsidR="00092E8A" w:rsidRPr="004B5E8B" w:rsidRDefault="00231A82" w:rsidP="00B62FED">
            <w:pPr>
              <w:pStyle w:val="Szvegtrzs2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EF31A8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harmadik országbeli állampolgár ellátása (0H)</w:t>
            </w:r>
          </w:p>
        </w:tc>
      </w:tr>
      <w:tr w:rsidR="00177BC8" w:rsidRPr="004B5E8B" w:rsidTr="00190B69">
        <w:trPr>
          <w:trHeight w:val="345"/>
        </w:trPr>
        <w:tc>
          <w:tcPr>
            <w:tcW w:w="3227" w:type="dxa"/>
          </w:tcPr>
          <w:p w:rsidR="00177BC8" w:rsidRPr="004B5E8B" w:rsidRDefault="00231A82" w:rsidP="00B62FED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36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DE3C36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Magyarország területén tartózkodó beteg, más forrásból meg nem térülő sürgős ellátása (0S)</w:t>
            </w:r>
          </w:p>
        </w:tc>
        <w:tc>
          <w:tcPr>
            <w:tcW w:w="3118" w:type="dxa"/>
          </w:tcPr>
          <w:p w:rsidR="00177BC8" w:rsidRPr="004B5E8B" w:rsidRDefault="00231A82" w:rsidP="00B62FED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36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DE3C36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uniós beteg részére, hátáron átnyúló eü.-i ellátás keretében végzett ellátás (0T)</w:t>
            </w:r>
          </w:p>
        </w:tc>
        <w:tc>
          <w:tcPr>
            <w:tcW w:w="3119" w:type="dxa"/>
          </w:tcPr>
          <w:p w:rsidR="00177BC8" w:rsidRPr="004B5E8B" w:rsidRDefault="00231A82" w:rsidP="00465BDE">
            <w:pPr>
              <w:pStyle w:val="Szvegtrzs2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36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DE3C36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várólista csökkentési többlet forrás terhére történő ellátás (0X)</w:t>
            </w:r>
          </w:p>
        </w:tc>
      </w:tr>
    </w:tbl>
    <w:p w:rsidR="00A428DC" w:rsidRPr="004B5E8B" w:rsidRDefault="00A428DC" w:rsidP="00A428DC">
      <w:pPr>
        <w:pStyle w:val="Szvegtrzs2"/>
        <w:rPr>
          <w:rFonts w:ascii="Calibri" w:hAnsi="Calibri"/>
          <w:color w:val="000080"/>
          <w:sz w:val="16"/>
          <w:szCs w:val="16"/>
        </w:rPr>
      </w:pPr>
    </w:p>
    <w:p w:rsidR="00893C62" w:rsidRPr="004B5E8B" w:rsidRDefault="00893C62" w:rsidP="00190B69">
      <w:pPr>
        <w:pStyle w:val="Szvegtrzs2"/>
        <w:ind w:left="-142"/>
        <w:jc w:val="left"/>
        <w:rPr>
          <w:rFonts w:ascii="Calibri" w:hAnsi="Calibri"/>
          <w:b/>
          <w:color w:val="000080"/>
          <w:sz w:val="20"/>
        </w:rPr>
      </w:pPr>
      <w:r w:rsidRPr="004B5E8B">
        <w:rPr>
          <w:rFonts w:ascii="Calibri" w:hAnsi="Calibri"/>
          <w:b/>
          <w:color w:val="000080"/>
          <w:sz w:val="20"/>
        </w:rPr>
        <w:t>A szállítás indoka: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75"/>
        <w:gridCol w:w="3315"/>
      </w:tblGrid>
      <w:tr w:rsidR="00A415C3" w:rsidRPr="004B5E8B" w:rsidTr="00190B69">
        <w:trPr>
          <w:trHeight w:val="391"/>
        </w:trPr>
        <w:tc>
          <w:tcPr>
            <w:tcW w:w="3074" w:type="dxa"/>
            <w:vAlign w:val="center"/>
          </w:tcPr>
          <w:p w:rsidR="00A415C3" w:rsidRPr="004B5E8B" w:rsidRDefault="00231A82" w:rsidP="009658D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a beteg csak speciális testhelyzetben szállítható</w:t>
            </w:r>
          </w:p>
        </w:tc>
        <w:tc>
          <w:tcPr>
            <w:tcW w:w="3075" w:type="dxa"/>
            <w:vAlign w:val="center"/>
          </w:tcPr>
          <w:p w:rsidR="00A415C3" w:rsidRPr="004B5E8B" w:rsidRDefault="00231A82" w:rsidP="009658DF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mozgásában korlátozott, járóképtelen</w:t>
            </w:r>
          </w:p>
        </w:tc>
        <w:tc>
          <w:tcPr>
            <w:tcW w:w="3315" w:type="dxa"/>
            <w:vMerge w:val="restart"/>
            <w:vAlign w:val="center"/>
          </w:tcPr>
          <w:p w:rsidR="00A415C3" w:rsidRPr="004B5E8B" w:rsidRDefault="00231A82" w:rsidP="009658DF">
            <w:pPr>
              <w:autoSpaceDE w:val="0"/>
              <w:autoSpaceDN w:val="0"/>
              <w:adjustRightInd w:val="0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ellátásának eredményességét a szokványos közlekedési eszközök igénybevételéből eredő késedelem vagy más tényező veszélyeztetné</w:t>
            </w:r>
          </w:p>
        </w:tc>
      </w:tr>
      <w:tr w:rsidR="00A415C3" w:rsidRPr="004B5E8B" w:rsidTr="00190B69">
        <w:tc>
          <w:tcPr>
            <w:tcW w:w="3074" w:type="dxa"/>
            <w:vAlign w:val="center"/>
          </w:tcPr>
          <w:p w:rsidR="00A415C3" w:rsidRPr="004B5E8B" w:rsidRDefault="00231A82" w:rsidP="009658D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egészségi állapota kizárja a szokványos közlekedési eszközök használatát</w:t>
            </w:r>
          </w:p>
        </w:tc>
        <w:tc>
          <w:tcPr>
            <w:tcW w:w="3075" w:type="dxa"/>
            <w:vAlign w:val="center"/>
          </w:tcPr>
          <w:p w:rsidR="00A415C3" w:rsidRPr="004B5E8B" w:rsidRDefault="00231A82" w:rsidP="009658DF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16"/>
                <w:szCs w:val="16"/>
              </w:rPr>
            </w:r>
            <w:r>
              <w:rPr>
                <w:rFonts w:ascii="Calibri" w:hAnsi="Calibri"/>
                <w:color w:val="000080"/>
                <w:sz w:val="16"/>
                <w:szCs w:val="16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16"/>
                <w:szCs w:val="16"/>
              </w:rPr>
              <w:fldChar w:fldCharType="end"/>
            </w:r>
            <w:r w:rsidR="00A415C3" w:rsidRPr="004B5E8B">
              <w:rPr>
                <w:rFonts w:ascii="Calibri" w:hAnsi="Calibri"/>
                <w:color w:val="000080"/>
                <w:sz w:val="16"/>
                <w:szCs w:val="16"/>
              </w:rPr>
              <w:t xml:space="preserve"> fertőzésveszély</w:t>
            </w:r>
          </w:p>
        </w:tc>
        <w:tc>
          <w:tcPr>
            <w:tcW w:w="3315" w:type="dxa"/>
            <w:vMerge/>
          </w:tcPr>
          <w:p w:rsidR="00A415C3" w:rsidRPr="004B5E8B" w:rsidRDefault="00A415C3" w:rsidP="009658DF">
            <w:pPr>
              <w:pStyle w:val="Szvegtrzs2"/>
              <w:jc w:val="left"/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</w:tr>
    </w:tbl>
    <w:p w:rsidR="00E60A90" w:rsidRPr="004B5E8B" w:rsidRDefault="00E60A90" w:rsidP="00A428DC">
      <w:pPr>
        <w:pStyle w:val="Szvegtrzs2"/>
        <w:rPr>
          <w:rFonts w:ascii="Calibri" w:hAnsi="Calibri"/>
          <w:color w:val="000080"/>
          <w:sz w:val="16"/>
          <w:szCs w:val="16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6"/>
        <w:gridCol w:w="377"/>
        <w:gridCol w:w="283"/>
        <w:gridCol w:w="284"/>
        <w:gridCol w:w="446"/>
        <w:gridCol w:w="27"/>
        <w:gridCol w:w="390"/>
        <w:gridCol w:w="177"/>
        <w:gridCol w:w="327"/>
        <w:gridCol w:w="189"/>
        <w:gridCol w:w="228"/>
        <w:gridCol w:w="289"/>
        <w:gridCol w:w="123"/>
        <w:gridCol w:w="262"/>
        <w:gridCol w:w="132"/>
        <w:gridCol w:w="151"/>
        <w:gridCol w:w="70"/>
        <w:gridCol w:w="296"/>
        <w:gridCol w:w="121"/>
        <w:gridCol w:w="364"/>
        <w:gridCol w:w="32"/>
        <w:gridCol w:w="21"/>
        <w:gridCol w:w="367"/>
        <w:gridCol w:w="129"/>
        <w:gridCol w:w="75"/>
        <w:gridCol w:w="216"/>
        <w:gridCol w:w="201"/>
        <w:gridCol w:w="25"/>
        <w:gridCol w:w="194"/>
        <w:gridCol w:w="109"/>
        <w:gridCol w:w="214"/>
        <w:gridCol w:w="97"/>
        <w:gridCol w:w="420"/>
      </w:tblGrid>
      <w:tr w:rsidR="00C565AE" w:rsidRPr="004B5E8B" w:rsidTr="00C565AE">
        <w:trPr>
          <w:trHeight w:val="393"/>
        </w:trPr>
        <w:tc>
          <w:tcPr>
            <w:tcW w:w="2376" w:type="dxa"/>
            <w:vAlign w:val="center"/>
          </w:tcPr>
          <w:p w:rsidR="00C565AE" w:rsidRPr="004B5E8B" w:rsidRDefault="00C565AE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Diagnózis:</w:t>
            </w:r>
          </w:p>
        </w:tc>
        <w:tc>
          <w:tcPr>
            <w:tcW w:w="3828" w:type="dxa"/>
            <w:gridSpan w:val="14"/>
            <w:vAlign w:val="center"/>
          </w:tcPr>
          <w:p w:rsidR="00C565A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begin">
                <w:ffData>
                  <w:name w:val="Szöveg126"/>
                  <w:enabled/>
                  <w:calcOnExit w:val="0"/>
                  <w:textInput/>
                </w:ffData>
              </w:fldChar>
            </w:r>
            <w:bookmarkStart w:id="14" w:name="Szöveg126"/>
            <w:r w:rsidR="00C565AE" w:rsidRPr="004B5E8B">
              <w:rPr>
                <w:rFonts w:ascii="Calibri" w:hAnsi="Calibri"/>
                <w:b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separate"/>
            </w:r>
            <w:r w:rsidR="00C565A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C565A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C565A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C565A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C565A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gridSpan w:val="6"/>
            <w:vAlign w:val="center"/>
          </w:tcPr>
          <w:p w:rsidR="00C565AE" w:rsidRPr="004B5E8B" w:rsidRDefault="00C565AE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BNO kód:</w:t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420" w:type="dxa"/>
            <w:gridSpan w:val="3"/>
            <w:vAlign w:val="center"/>
          </w:tcPr>
          <w:p w:rsidR="00C565AE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935C5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E935C5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0" w:type="dxa"/>
            <w:gridSpan w:val="3"/>
            <w:vAlign w:val="center"/>
          </w:tcPr>
          <w:p w:rsidR="00C565AE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935C5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E935C5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0" w:type="dxa"/>
            <w:gridSpan w:val="3"/>
            <w:vAlign w:val="center"/>
          </w:tcPr>
          <w:p w:rsidR="00C565AE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935C5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E935C5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0" w:type="dxa"/>
            <w:gridSpan w:val="3"/>
            <w:vAlign w:val="center"/>
          </w:tcPr>
          <w:p w:rsidR="00C565AE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935C5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E935C5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C565AE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935C5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E935C5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3A346E" w:rsidRPr="004B5E8B" w:rsidTr="004A1176">
        <w:trPr>
          <w:trHeight w:val="414"/>
        </w:trPr>
        <w:tc>
          <w:tcPr>
            <w:tcW w:w="2376" w:type="dxa"/>
            <w:vMerge w:val="restart"/>
            <w:vAlign w:val="center"/>
          </w:tcPr>
          <w:p w:rsidR="003A346E" w:rsidRPr="004B5E8B" w:rsidRDefault="003A346E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Honnan szállítandó: </w:t>
            </w:r>
          </w:p>
        </w:tc>
        <w:tc>
          <w:tcPr>
            <w:tcW w:w="7062" w:type="dxa"/>
            <w:gridSpan w:val="3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begin">
                <w:ffData>
                  <w:name w:val="Szöveg127"/>
                  <w:enabled/>
                  <w:calcOnExit w:val="0"/>
                  <w:textInput/>
                </w:ffData>
              </w:fldChar>
            </w:r>
            <w:bookmarkStart w:id="15" w:name="Szöveg127"/>
            <w:r w:rsidR="003A346E" w:rsidRPr="004B5E8B">
              <w:rPr>
                <w:rFonts w:ascii="Calibri" w:hAnsi="Calibri"/>
                <w:b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separate"/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end"/>
            </w:r>
            <w:bookmarkEnd w:id="15"/>
          </w:p>
        </w:tc>
      </w:tr>
      <w:tr w:rsidR="003A346E" w:rsidRPr="004B5E8B" w:rsidTr="00C214B8">
        <w:trPr>
          <w:trHeight w:val="406"/>
        </w:trPr>
        <w:tc>
          <w:tcPr>
            <w:tcW w:w="2376" w:type="dxa"/>
            <w:vMerge/>
            <w:vAlign w:val="center"/>
          </w:tcPr>
          <w:p w:rsidR="003A346E" w:rsidRPr="004B5E8B" w:rsidRDefault="003A346E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3A346E" w:rsidRPr="004B5E8B" w:rsidRDefault="003A346E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Szervezeti egység kódja:</w:t>
            </w:r>
          </w:p>
        </w:tc>
        <w:tc>
          <w:tcPr>
            <w:tcW w:w="516" w:type="dxa"/>
            <w:gridSpan w:val="2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4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3A346E" w:rsidRPr="004B5E8B" w:rsidTr="004A1176">
        <w:trPr>
          <w:trHeight w:val="406"/>
        </w:trPr>
        <w:tc>
          <w:tcPr>
            <w:tcW w:w="2376" w:type="dxa"/>
            <w:vMerge w:val="restart"/>
            <w:vAlign w:val="center"/>
          </w:tcPr>
          <w:p w:rsidR="003A346E" w:rsidRPr="004B5E8B" w:rsidRDefault="003A346E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Hova szállítandó: </w:t>
            </w:r>
          </w:p>
        </w:tc>
        <w:tc>
          <w:tcPr>
            <w:tcW w:w="7062" w:type="dxa"/>
            <w:gridSpan w:val="3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begin">
                <w:ffData>
                  <w:name w:val="Szöveg128"/>
                  <w:enabled/>
                  <w:calcOnExit w:val="0"/>
                  <w:textInput/>
                </w:ffData>
              </w:fldChar>
            </w:r>
            <w:bookmarkStart w:id="16" w:name="Szöveg128"/>
            <w:r w:rsidR="003A346E" w:rsidRPr="004B5E8B">
              <w:rPr>
                <w:rFonts w:ascii="Calibri" w:hAnsi="Calibri"/>
                <w:b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separate"/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="003A346E" w:rsidRPr="004B5E8B">
              <w:rPr>
                <w:rFonts w:ascii="Calibri" w:hAnsi="Calibri"/>
                <w:b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b/>
                <w:color w:val="000080"/>
                <w:sz w:val="20"/>
              </w:rPr>
              <w:fldChar w:fldCharType="end"/>
            </w:r>
            <w:bookmarkEnd w:id="16"/>
          </w:p>
        </w:tc>
      </w:tr>
      <w:tr w:rsidR="003A346E" w:rsidRPr="004B5E8B" w:rsidTr="00C214B8">
        <w:trPr>
          <w:trHeight w:val="406"/>
        </w:trPr>
        <w:tc>
          <w:tcPr>
            <w:tcW w:w="2376" w:type="dxa"/>
            <w:vMerge/>
            <w:vAlign w:val="center"/>
          </w:tcPr>
          <w:p w:rsidR="003A346E" w:rsidRPr="004B5E8B" w:rsidRDefault="003A346E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3A346E" w:rsidRPr="004B5E8B" w:rsidRDefault="003A346E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Szervezeti egység kódja:</w:t>
            </w:r>
          </w:p>
        </w:tc>
        <w:tc>
          <w:tcPr>
            <w:tcW w:w="516" w:type="dxa"/>
            <w:gridSpan w:val="2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4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3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vAlign w:val="center"/>
          </w:tcPr>
          <w:p w:rsidR="003A346E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b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93DE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893DE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984F57" w:rsidRPr="004B5E8B" w:rsidTr="004A1176">
        <w:trPr>
          <w:trHeight w:val="425"/>
        </w:trPr>
        <w:tc>
          <w:tcPr>
            <w:tcW w:w="2376" w:type="dxa"/>
            <w:vAlign w:val="center"/>
          </w:tcPr>
          <w:p w:rsidR="00984F57" w:rsidRPr="004B5E8B" w:rsidRDefault="00984F57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Helybiztosítás:</w:t>
            </w:r>
          </w:p>
        </w:tc>
        <w:tc>
          <w:tcPr>
            <w:tcW w:w="1086" w:type="dxa"/>
            <w:gridSpan w:val="3"/>
            <w:vAlign w:val="center"/>
          </w:tcPr>
          <w:p w:rsidR="00984F57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5"/>
            <w:r w:rsidR="00984F57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17"/>
            <w:r w:rsidR="00984F57" w:rsidRPr="004B5E8B">
              <w:rPr>
                <w:rFonts w:ascii="Calibri" w:hAnsi="Calibri"/>
                <w:color w:val="000080"/>
                <w:sz w:val="20"/>
              </w:rPr>
              <w:t xml:space="preserve"> nincs </w:t>
            </w:r>
          </w:p>
        </w:tc>
        <w:tc>
          <w:tcPr>
            <w:tcW w:w="5976" w:type="dxa"/>
            <w:gridSpan w:val="30"/>
            <w:vAlign w:val="center"/>
          </w:tcPr>
          <w:p w:rsidR="00984F57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6"/>
            <w:r w:rsidR="00984F57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18"/>
            <w:r w:rsidR="00984F57" w:rsidRPr="004B5E8B">
              <w:rPr>
                <w:rFonts w:ascii="Calibri" w:hAnsi="Calibri"/>
                <w:color w:val="000080"/>
                <w:sz w:val="20"/>
              </w:rPr>
              <w:t xml:space="preserve"> van</w:t>
            </w:r>
            <w:r w:rsidR="00A76226" w:rsidRPr="004B5E8B">
              <w:rPr>
                <w:rFonts w:ascii="Calibri" w:hAnsi="Calibri"/>
                <w:color w:val="000080"/>
                <w:sz w:val="20"/>
              </w:rPr>
              <w:t xml:space="preserve">: 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25"/>
                  <w:enabled/>
                  <w:calcOnExit w:val="0"/>
                  <w:textInput/>
                </w:ffData>
              </w:fldChar>
            </w:r>
            <w:bookmarkStart w:id="19" w:name="Szöveg125"/>
            <w:r w:rsidR="00A76226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76226" w:rsidRPr="004B5E8B">
              <w:rPr>
                <w:rFonts w:ascii="Calibri" w:hAnsi="Calibri"/>
                <w:color w:val="000080"/>
                <w:sz w:val="20"/>
              </w:rPr>
              <w:t> </w:t>
            </w:r>
            <w:r w:rsidR="00A76226" w:rsidRPr="004B5E8B">
              <w:rPr>
                <w:rFonts w:ascii="Calibri" w:hAnsi="Calibri"/>
                <w:color w:val="000080"/>
                <w:sz w:val="20"/>
              </w:rPr>
              <w:t> </w:t>
            </w:r>
            <w:r w:rsidR="00A76226" w:rsidRPr="004B5E8B">
              <w:rPr>
                <w:rFonts w:ascii="Calibri" w:hAnsi="Calibri"/>
                <w:color w:val="000080"/>
                <w:sz w:val="20"/>
              </w:rPr>
              <w:t> </w:t>
            </w:r>
            <w:r w:rsidR="00A76226" w:rsidRPr="004B5E8B">
              <w:rPr>
                <w:rFonts w:ascii="Calibri" w:hAnsi="Calibri"/>
                <w:color w:val="000080"/>
                <w:sz w:val="20"/>
              </w:rPr>
              <w:t> </w:t>
            </w:r>
            <w:r w:rsidR="00A76226" w:rsidRPr="004B5E8B">
              <w:rPr>
                <w:rFonts w:ascii="Calibri" w:hAnsi="Calibri"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19"/>
          </w:p>
        </w:tc>
      </w:tr>
      <w:tr w:rsidR="00A76226" w:rsidRPr="004B5E8B" w:rsidTr="004A1176">
        <w:trPr>
          <w:trHeight w:val="417"/>
        </w:trPr>
        <w:tc>
          <w:tcPr>
            <w:tcW w:w="2376" w:type="dxa"/>
            <w:vAlign w:val="center"/>
          </w:tcPr>
          <w:p w:rsidR="00A76226" w:rsidRPr="004B5E8B" w:rsidRDefault="00A76226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Sürgősség: </w:t>
            </w:r>
          </w:p>
        </w:tc>
        <w:tc>
          <w:tcPr>
            <w:tcW w:w="1843" w:type="dxa"/>
            <w:gridSpan w:val="6"/>
            <w:vAlign w:val="center"/>
          </w:tcPr>
          <w:p w:rsidR="00A76226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Jelölő7"/>
            <w:r w:rsidR="00A76226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20"/>
            <w:r w:rsidR="00A76226" w:rsidRPr="004B5E8B">
              <w:rPr>
                <w:rFonts w:ascii="Calibri" w:hAnsi="Calibri"/>
                <w:color w:val="000080"/>
                <w:sz w:val="20"/>
              </w:rPr>
              <w:t>6 órán belül</w:t>
            </w:r>
          </w:p>
        </w:tc>
        <w:tc>
          <w:tcPr>
            <w:tcW w:w="2268" w:type="dxa"/>
            <w:gridSpan w:val="10"/>
            <w:vAlign w:val="center"/>
          </w:tcPr>
          <w:p w:rsidR="00A76226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8"/>
            <w:r w:rsidR="00A76226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21"/>
            <w:r w:rsidR="00A76226" w:rsidRPr="004B5E8B">
              <w:rPr>
                <w:rFonts w:ascii="Calibri" w:hAnsi="Calibri"/>
                <w:color w:val="000080"/>
                <w:sz w:val="20"/>
              </w:rPr>
              <w:t>24 órán belül</w:t>
            </w:r>
          </w:p>
        </w:tc>
        <w:tc>
          <w:tcPr>
            <w:tcW w:w="2951" w:type="dxa"/>
            <w:gridSpan w:val="17"/>
            <w:vAlign w:val="center"/>
          </w:tcPr>
          <w:p w:rsidR="00A76226" w:rsidRPr="004B5E8B" w:rsidRDefault="00231A82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elölő9"/>
            <w:r w:rsidR="00A76226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bookmarkEnd w:id="22"/>
            <w:r w:rsidR="00A76226" w:rsidRPr="004B5E8B">
              <w:rPr>
                <w:rFonts w:ascii="Calibri" w:hAnsi="Calibri"/>
                <w:color w:val="000080"/>
                <w:sz w:val="20"/>
              </w:rPr>
              <w:t>időre kért szállítás</w:t>
            </w:r>
          </w:p>
        </w:tc>
      </w:tr>
      <w:tr w:rsidR="002057BB" w:rsidRPr="004B5E8B" w:rsidTr="004A1176">
        <w:trPr>
          <w:trHeight w:val="410"/>
        </w:trPr>
        <w:tc>
          <w:tcPr>
            <w:tcW w:w="2376" w:type="dxa"/>
            <w:vAlign w:val="center"/>
          </w:tcPr>
          <w:p w:rsidR="002057BB" w:rsidRPr="004B5E8B" w:rsidRDefault="00A415C3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B</w:t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eérkezés </w:t>
            </w:r>
            <w:r w:rsidRPr="004B5E8B">
              <w:rPr>
                <w:rFonts w:ascii="Calibri" w:hAnsi="Calibri"/>
                <w:color w:val="000080"/>
                <w:sz w:val="20"/>
              </w:rPr>
              <w:t xml:space="preserve">kért </w:t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időpontja: </w:t>
            </w:r>
          </w:p>
        </w:tc>
        <w:tc>
          <w:tcPr>
            <w:tcW w:w="426" w:type="dxa"/>
            <w:vAlign w:val="center"/>
          </w:tcPr>
          <w:p w:rsidR="002057BB" w:rsidRPr="004B5E8B" w:rsidRDefault="00231A82" w:rsidP="004A117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jc w:val="center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77" w:type="dxa"/>
            <w:vAlign w:val="center"/>
          </w:tcPr>
          <w:p w:rsidR="002057BB" w:rsidRPr="004B5E8B" w:rsidRDefault="00231A82" w:rsidP="004A117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jc w:val="center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2057BB" w:rsidRPr="004B5E8B" w:rsidRDefault="002057BB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év</w:t>
            </w:r>
          </w:p>
        </w:tc>
        <w:tc>
          <w:tcPr>
            <w:tcW w:w="446" w:type="dxa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17" w:type="dxa"/>
            <w:gridSpan w:val="2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04" w:type="dxa"/>
            <w:gridSpan w:val="2"/>
            <w:vAlign w:val="center"/>
          </w:tcPr>
          <w:p w:rsidR="002057BB" w:rsidRPr="004B5E8B" w:rsidRDefault="002057BB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hó</w:t>
            </w:r>
          </w:p>
        </w:tc>
        <w:tc>
          <w:tcPr>
            <w:tcW w:w="417" w:type="dxa"/>
            <w:gridSpan w:val="2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615" w:type="dxa"/>
            <w:gridSpan w:val="4"/>
            <w:vAlign w:val="center"/>
          </w:tcPr>
          <w:p w:rsidR="002057BB" w:rsidRPr="004B5E8B" w:rsidRDefault="002057BB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nap</w:t>
            </w:r>
          </w:p>
        </w:tc>
        <w:tc>
          <w:tcPr>
            <w:tcW w:w="417" w:type="dxa"/>
            <w:gridSpan w:val="2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17" w:type="dxa"/>
            <w:gridSpan w:val="3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71" w:type="dxa"/>
            <w:gridSpan w:val="3"/>
            <w:vAlign w:val="center"/>
          </w:tcPr>
          <w:p w:rsidR="002057BB" w:rsidRPr="004B5E8B" w:rsidRDefault="002057BB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óra</w:t>
            </w:r>
          </w:p>
        </w:tc>
        <w:tc>
          <w:tcPr>
            <w:tcW w:w="417" w:type="dxa"/>
            <w:gridSpan w:val="2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28" w:type="dxa"/>
            <w:gridSpan w:val="3"/>
            <w:vAlign w:val="center"/>
          </w:tcPr>
          <w:p w:rsidR="002057BB" w:rsidRPr="004B5E8B" w:rsidRDefault="00231A82" w:rsidP="00893C62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2057BB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731" w:type="dxa"/>
            <w:gridSpan w:val="3"/>
            <w:vAlign w:val="center"/>
          </w:tcPr>
          <w:p w:rsidR="002057BB" w:rsidRPr="004B5E8B" w:rsidRDefault="002057BB" w:rsidP="00893C62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perc</w:t>
            </w:r>
          </w:p>
        </w:tc>
      </w:tr>
    </w:tbl>
    <w:p w:rsidR="00893C62" w:rsidRPr="004B5E8B" w:rsidRDefault="00893C62" w:rsidP="00134854">
      <w:pPr>
        <w:tabs>
          <w:tab w:val="center" w:pos="6840"/>
          <w:tab w:val="right" w:pos="9639"/>
        </w:tabs>
        <w:spacing w:line="280" w:lineRule="exact"/>
        <w:ind w:right="56"/>
        <w:rPr>
          <w:rFonts w:ascii="Calibri" w:hAnsi="Calibri"/>
          <w:color w:val="000080"/>
          <w:sz w:val="22"/>
          <w:szCs w:val="2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420"/>
        <w:gridCol w:w="422"/>
        <w:gridCol w:w="563"/>
        <w:gridCol w:w="417"/>
        <w:gridCol w:w="6"/>
        <w:gridCol w:w="423"/>
        <w:gridCol w:w="423"/>
        <w:gridCol w:w="280"/>
        <w:gridCol w:w="143"/>
        <w:gridCol w:w="513"/>
        <w:gridCol w:w="337"/>
        <w:gridCol w:w="279"/>
        <w:gridCol w:w="100"/>
        <w:gridCol w:w="323"/>
        <w:gridCol w:w="55"/>
        <w:gridCol w:w="316"/>
        <w:gridCol w:w="64"/>
        <w:gridCol w:w="378"/>
        <w:gridCol w:w="38"/>
        <w:gridCol w:w="274"/>
        <w:gridCol w:w="67"/>
        <w:gridCol w:w="38"/>
        <w:gridCol w:w="380"/>
        <w:gridCol w:w="380"/>
        <w:gridCol w:w="45"/>
        <w:gridCol w:w="334"/>
        <w:gridCol w:w="472"/>
      </w:tblGrid>
      <w:tr w:rsidR="002057BB" w:rsidRPr="004B5E8B" w:rsidTr="00B02027">
        <w:trPr>
          <w:trHeight w:val="430"/>
        </w:trPr>
        <w:tc>
          <w:tcPr>
            <w:tcW w:w="1923" w:type="dxa"/>
            <w:vAlign w:val="center"/>
          </w:tcPr>
          <w:p w:rsidR="002057BB" w:rsidRPr="004B5E8B" w:rsidRDefault="00313D94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Teljesítés módja:</w:t>
            </w:r>
          </w:p>
        </w:tc>
        <w:tc>
          <w:tcPr>
            <w:tcW w:w="1822" w:type="dxa"/>
            <w:gridSpan w:val="4"/>
            <w:vAlign w:val="center"/>
          </w:tcPr>
          <w:p w:rsidR="002057BB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 ülve</w:t>
            </w:r>
          </w:p>
        </w:tc>
        <w:tc>
          <w:tcPr>
            <w:tcW w:w="1132" w:type="dxa"/>
            <w:gridSpan w:val="4"/>
            <w:vAlign w:val="center"/>
          </w:tcPr>
          <w:p w:rsidR="002057BB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 fekve</w:t>
            </w:r>
          </w:p>
        </w:tc>
        <w:tc>
          <w:tcPr>
            <w:tcW w:w="1695" w:type="dxa"/>
            <w:gridSpan w:val="6"/>
            <w:vAlign w:val="center"/>
          </w:tcPr>
          <w:p w:rsidR="002057BB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 egyedileg</w:t>
            </w:r>
          </w:p>
        </w:tc>
        <w:tc>
          <w:tcPr>
            <w:tcW w:w="2841" w:type="dxa"/>
            <w:gridSpan w:val="13"/>
            <w:vAlign w:val="center"/>
          </w:tcPr>
          <w:p w:rsidR="002057BB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 más beteggel együtt</w:t>
            </w:r>
          </w:p>
        </w:tc>
      </w:tr>
      <w:tr w:rsidR="002057BB" w:rsidRPr="004B5E8B" w:rsidTr="00B02027">
        <w:trPr>
          <w:trHeight w:val="430"/>
        </w:trPr>
        <w:tc>
          <w:tcPr>
            <w:tcW w:w="1923" w:type="dxa"/>
            <w:vAlign w:val="center"/>
          </w:tcPr>
          <w:p w:rsidR="002057BB" w:rsidRPr="004B5E8B" w:rsidRDefault="002057BB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Kíséret igénye: </w:t>
            </w:r>
          </w:p>
        </w:tc>
        <w:tc>
          <w:tcPr>
            <w:tcW w:w="2954" w:type="dxa"/>
            <w:gridSpan w:val="8"/>
            <w:vAlign w:val="center"/>
          </w:tcPr>
          <w:p w:rsidR="002057BB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 nem szükséges</w:t>
            </w:r>
          </w:p>
        </w:tc>
        <w:tc>
          <w:tcPr>
            <w:tcW w:w="4536" w:type="dxa"/>
            <w:gridSpan w:val="19"/>
            <w:vAlign w:val="center"/>
          </w:tcPr>
          <w:p w:rsidR="002057BB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color w:val="000080"/>
                <w:sz w:val="20"/>
              </w:rPr>
            </w:r>
            <w:r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  <w:r w:rsidR="002057BB" w:rsidRPr="004B5E8B">
              <w:rPr>
                <w:rFonts w:ascii="Calibri" w:hAnsi="Calibri"/>
                <w:color w:val="000080"/>
                <w:sz w:val="20"/>
              </w:rPr>
              <w:t xml:space="preserve"> betegkísérő</w:t>
            </w:r>
          </w:p>
        </w:tc>
      </w:tr>
      <w:tr w:rsidR="00B02027" w:rsidRPr="004B5E8B" w:rsidTr="00B02027">
        <w:trPr>
          <w:trHeight w:val="430"/>
        </w:trPr>
        <w:tc>
          <w:tcPr>
            <w:tcW w:w="1923" w:type="dxa"/>
            <w:vMerge w:val="restart"/>
            <w:vAlign w:val="center"/>
          </w:tcPr>
          <w:p w:rsidR="00B02027" w:rsidRPr="004B5E8B" w:rsidRDefault="00B02027" w:rsidP="00DE3C3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Megrendelő orvos/intézmény:</w:t>
            </w:r>
          </w:p>
        </w:tc>
        <w:tc>
          <w:tcPr>
            <w:tcW w:w="3947" w:type="dxa"/>
            <w:gridSpan w:val="11"/>
            <w:vAlign w:val="center"/>
          </w:tcPr>
          <w:p w:rsidR="00B02027" w:rsidRPr="004B5E8B" w:rsidRDefault="00B02027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Neve: </w:t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Szöveg129"/>
                  <w:enabled/>
                  <w:calcOnExit w:val="0"/>
                  <w:textInput/>
                </w:ffData>
              </w:fldChar>
            </w:r>
            <w:r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="00231A82" w:rsidRPr="004B5E8B">
              <w:rPr>
                <w:rFonts w:ascii="Calibri" w:hAnsi="Calibri"/>
                <w:color w:val="000080"/>
                <w:sz w:val="20"/>
              </w:rPr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="00231A82"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1553" w:type="dxa"/>
            <w:gridSpan w:val="8"/>
            <w:vAlign w:val="center"/>
          </w:tcPr>
          <w:p w:rsidR="00B02027" w:rsidRPr="004B5E8B" w:rsidRDefault="00B02027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Pecsétszám: </w:t>
            </w:r>
          </w:p>
        </w:tc>
        <w:tc>
          <w:tcPr>
            <w:tcW w:w="379" w:type="dxa"/>
            <w:gridSpan w:val="3"/>
            <w:vAlign w:val="center"/>
          </w:tcPr>
          <w:p w:rsidR="00B02027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80" w:type="dxa"/>
            <w:vAlign w:val="center"/>
          </w:tcPr>
          <w:p w:rsidR="00B02027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80" w:type="dxa"/>
            <w:vAlign w:val="center"/>
          </w:tcPr>
          <w:p w:rsidR="00B02027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79" w:type="dxa"/>
            <w:gridSpan w:val="2"/>
            <w:vAlign w:val="center"/>
          </w:tcPr>
          <w:p w:rsidR="00B02027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B02027" w:rsidRPr="004B5E8B" w:rsidRDefault="00231A82" w:rsidP="00C565AE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B02027" w:rsidRPr="004B5E8B" w:rsidTr="00B02027">
        <w:trPr>
          <w:trHeight w:val="430"/>
        </w:trPr>
        <w:tc>
          <w:tcPr>
            <w:tcW w:w="1923" w:type="dxa"/>
            <w:vMerge/>
            <w:vAlign w:val="center"/>
          </w:tcPr>
          <w:p w:rsidR="00B02027" w:rsidRPr="004B5E8B" w:rsidRDefault="00B02027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02027" w:rsidRPr="004B5E8B" w:rsidRDefault="00B02027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Szervezeti egység kódja:</w:t>
            </w:r>
          </w:p>
        </w:tc>
        <w:tc>
          <w:tcPr>
            <w:tcW w:w="379" w:type="dxa"/>
            <w:gridSpan w:val="2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78" w:type="dxa"/>
            <w:gridSpan w:val="2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80" w:type="dxa"/>
            <w:gridSpan w:val="2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79" w:type="dxa"/>
            <w:gridSpan w:val="3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18" w:type="dxa"/>
            <w:gridSpan w:val="2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80" w:type="dxa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79" w:type="dxa"/>
            <w:gridSpan w:val="2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B02027" w:rsidRPr="004B5E8B" w:rsidRDefault="00231A82" w:rsidP="00601AB6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02027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B02027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</w:tr>
      <w:tr w:rsidR="00A30113" w:rsidRPr="004B5E8B" w:rsidTr="00B02027">
        <w:trPr>
          <w:trHeight w:val="625"/>
        </w:trPr>
        <w:tc>
          <w:tcPr>
            <w:tcW w:w="1923" w:type="dxa"/>
            <w:vAlign w:val="center"/>
          </w:tcPr>
          <w:p w:rsidR="00A30113" w:rsidRPr="004B5E8B" w:rsidRDefault="00A30113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A megrendelés időpontja: </w:t>
            </w:r>
          </w:p>
        </w:tc>
        <w:tc>
          <w:tcPr>
            <w:tcW w:w="420" w:type="dxa"/>
            <w:vAlign w:val="center"/>
          </w:tcPr>
          <w:p w:rsidR="00A30113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A30113" w:rsidRPr="004B5E8B" w:rsidRDefault="00231A82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63" w:type="dxa"/>
            <w:vAlign w:val="center"/>
          </w:tcPr>
          <w:p w:rsidR="00A30113" w:rsidRPr="004B5E8B" w:rsidRDefault="00601AB6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év</w:t>
            </w:r>
          </w:p>
        </w:tc>
        <w:tc>
          <w:tcPr>
            <w:tcW w:w="423" w:type="dxa"/>
            <w:gridSpan w:val="2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A30113" w:rsidRPr="004B5E8B" w:rsidRDefault="00A30113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-108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hó</w:t>
            </w:r>
          </w:p>
        </w:tc>
        <w:tc>
          <w:tcPr>
            <w:tcW w:w="423" w:type="dxa"/>
            <w:gridSpan w:val="2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vAlign w:val="center"/>
          </w:tcPr>
          <w:p w:rsidR="00A30113" w:rsidRPr="004B5E8B" w:rsidRDefault="00F87DBC" w:rsidP="00134854">
            <w:pPr>
              <w:tabs>
                <w:tab w:val="center" w:pos="6840"/>
                <w:tab w:val="right" w:pos="9639"/>
              </w:tabs>
              <w:spacing w:line="280" w:lineRule="exact"/>
              <w:ind w:left="-108" w:right="-108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 xml:space="preserve"> </w:t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t>nap</w:t>
            </w:r>
          </w:p>
        </w:tc>
        <w:tc>
          <w:tcPr>
            <w:tcW w:w="423" w:type="dxa"/>
            <w:gridSpan w:val="2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371" w:type="dxa"/>
            <w:gridSpan w:val="2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754" w:type="dxa"/>
            <w:gridSpan w:val="4"/>
            <w:vAlign w:val="center"/>
          </w:tcPr>
          <w:p w:rsidR="00A30113" w:rsidRPr="004B5E8B" w:rsidRDefault="00A30113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óra</w:t>
            </w:r>
          </w:p>
        </w:tc>
        <w:tc>
          <w:tcPr>
            <w:tcW w:w="485" w:type="dxa"/>
            <w:gridSpan w:val="3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30113" w:rsidRPr="004B5E8B" w:rsidRDefault="00231A82" w:rsidP="00134854">
            <w:pPr>
              <w:spacing w:line="280" w:lineRule="exact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0113" w:rsidRPr="004B5E8B">
              <w:rPr>
                <w:rFonts w:ascii="Calibri" w:hAnsi="Calibri"/>
                <w:color w:val="000080"/>
                <w:sz w:val="20"/>
              </w:rPr>
              <w:instrText xml:space="preserve"> FORMTEXT </w:instrText>
            </w:r>
            <w:r w:rsidRPr="004B5E8B">
              <w:rPr>
                <w:rFonts w:ascii="Calibri" w:hAnsi="Calibri"/>
                <w:color w:val="000080"/>
                <w:sz w:val="20"/>
              </w:rPr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separate"/>
            </w:r>
            <w:r w:rsidR="00A30113" w:rsidRPr="004B5E8B">
              <w:rPr>
                <w:rFonts w:ascii="Calibri" w:hAnsi="Calibri"/>
                <w:noProof/>
                <w:color w:val="000080"/>
                <w:sz w:val="20"/>
              </w:rPr>
              <w:t> </w:t>
            </w:r>
            <w:r w:rsidRPr="004B5E8B">
              <w:rPr>
                <w:rFonts w:ascii="Calibri" w:hAnsi="Calibri"/>
                <w:color w:val="000080"/>
                <w:sz w:val="20"/>
              </w:rPr>
              <w:fldChar w:fldCharType="end"/>
            </w:r>
          </w:p>
        </w:tc>
        <w:tc>
          <w:tcPr>
            <w:tcW w:w="806" w:type="dxa"/>
            <w:gridSpan w:val="2"/>
            <w:vAlign w:val="center"/>
          </w:tcPr>
          <w:p w:rsidR="00A30113" w:rsidRPr="004B5E8B" w:rsidRDefault="00A30113" w:rsidP="00134854">
            <w:pPr>
              <w:tabs>
                <w:tab w:val="center" w:pos="6840"/>
                <w:tab w:val="right" w:pos="9639"/>
              </w:tabs>
              <w:spacing w:line="280" w:lineRule="exact"/>
              <w:ind w:right="56"/>
              <w:rPr>
                <w:rFonts w:ascii="Calibri" w:hAnsi="Calibri"/>
                <w:color w:val="000080"/>
                <w:sz w:val="20"/>
              </w:rPr>
            </w:pPr>
            <w:r w:rsidRPr="004B5E8B">
              <w:rPr>
                <w:rFonts w:ascii="Calibri" w:hAnsi="Calibri"/>
                <w:color w:val="000080"/>
                <w:sz w:val="20"/>
              </w:rPr>
              <w:t>perc</w:t>
            </w:r>
          </w:p>
        </w:tc>
      </w:tr>
    </w:tbl>
    <w:p w:rsidR="00363C51" w:rsidRDefault="00363C51" w:rsidP="00A30113">
      <w:pPr>
        <w:tabs>
          <w:tab w:val="center" w:pos="6840"/>
          <w:tab w:val="right" w:pos="9639"/>
        </w:tabs>
        <w:spacing w:line="240" w:lineRule="exact"/>
        <w:ind w:left="5103" w:right="56"/>
        <w:jc w:val="right"/>
        <w:rPr>
          <w:rFonts w:ascii="Calibri" w:hAnsi="Calibri"/>
          <w:b/>
          <w:color w:val="333399"/>
          <w:sz w:val="22"/>
          <w:szCs w:val="22"/>
        </w:rPr>
      </w:pPr>
    </w:p>
    <w:p w:rsidR="00601AB6" w:rsidRDefault="00601AB6" w:rsidP="00A30113">
      <w:pPr>
        <w:tabs>
          <w:tab w:val="center" w:pos="6840"/>
          <w:tab w:val="right" w:pos="9639"/>
        </w:tabs>
        <w:spacing w:line="240" w:lineRule="exact"/>
        <w:ind w:left="5103" w:right="56"/>
        <w:jc w:val="right"/>
        <w:rPr>
          <w:rFonts w:ascii="Calibri" w:hAnsi="Calibri"/>
          <w:b/>
          <w:color w:val="333399"/>
          <w:sz w:val="22"/>
          <w:szCs w:val="22"/>
        </w:rPr>
      </w:pPr>
    </w:p>
    <w:p w:rsidR="004A1176" w:rsidRDefault="00134854" w:rsidP="00FD7C1B">
      <w:pPr>
        <w:tabs>
          <w:tab w:val="center" w:pos="7088"/>
          <w:tab w:val="right" w:pos="9639"/>
        </w:tabs>
        <w:spacing w:line="240" w:lineRule="exact"/>
        <w:ind w:left="-90" w:right="56"/>
        <w:rPr>
          <w:rFonts w:ascii="Calibri" w:hAnsi="Calibri"/>
          <w:color w:val="333399"/>
          <w:sz w:val="20"/>
        </w:rPr>
      </w:pPr>
      <w:r>
        <w:rPr>
          <w:rFonts w:ascii="Calibri" w:hAnsi="Calibri"/>
          <w:color w:val="333399"/>
          <w:sz w:val="22"/>
          <w:szCs w:val="22"/>
        </w:rPr>
        <w:tab/>
      </w:r>
      <w:r w:rsidRPr="004D3E97">
        <w:rPr>
          <w:rFonts w:ascii="Calibri" w:hAnsi="Calibri"/>
          <w:color w:val="333399"/>
          <w:sz w:val="20"/>
        </w:rPr>
        <w:t>…………………………………………………………………</w:t>
      </w:r>
    </w:p>
    <w:p w:rsidR="00893C62" w:rsidRPr="004D3E97" w:rsidRDefault="00134854" w:rsidP="00FD7C1B">
      <w:pPr>
        <w:tabs>
          <w:tab w:val="center" w:pos="7088"/>
          <w:tab w:val="right" w:pos="9639"/>
        </w:tabs>
        <w:spacing w:line="240" w:lineRule="exact"/>
        <w:ind w:left="-90" w:right="56"/>
        <w:rPr>
          <w:rFonts w:ascii="Calibri" w:hAnsi="Calibri"/>
          <w:b/>
          <w:color w:val="333399"/>
          <w:sz w:val="20"/>
        </w:rPr>
      </w:pPr>
      <w:r w:rsidRPr="004D3E97">
        <w:rPr>
          <w:rFonts w:ascii="Calibri" w:hAnsi="Calibri"/>
          <w:color w:val="333399"/>
          <w:sz w:val="20"/>
        </w:rPr>
        <w:tab/>
      </w:r>
      <w:proofErr w:type="gramStart"/>
      <w:r w:rsidR="00A30113" w:rsidRPr="004D3E97">
        <w:rPr>
          <w:rFonts w:ascii="Calibri" w:hAnsi="Calibri"/>
          <w:color w:val="333399"/>
          <w:sz w:val="20"/>
        </w:rPr>
        <w:t>megrendelő</w:t>
      </w:r>
      <w:proofErr w:type="gramEnd"/>
      <w:r w:rsidR="00A30113" w:rsidRPr="004D3E97">
        <w:rPr>
          <w:rFonts w:ascii="Calibri" w:hAnsi="Calibri"/>
          <w:color w:val="333399"/>
          <w:sz w:val="20"/>
        </w:rPr>
        <w:t xml:space="preserve"> orvos aláírása és bélyegzője</w:t>
      </w:r>
      <w:r w:rsidR="00A30113" w:rsidRPr="004D3E97">
        <w:rPr>
          <w:rFonts w:ascii="Calibri" w:hAnsi="Calibri"/>
          <w:b/>
          <w:color w:val="333399"/>
          <w:sz w:val="20"/>
        </w:rPr>
        <w:t xml:space="preserve"> </w:t>
      </w:r>
      <w:bookmarkEnd w:id="0"/>
    </w:p>
    <w:sectPr w:rsidR="00893C62" w:rsidRPr="004D3E97" w:rsidSect="003A3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133" w:bottom="425" w:left="1412" w:header="53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62" w:rsidRDefault="00865062">
      <w:r>
        <w:separator/>
      </w:r>
    </w:p>
  </w:endnote>
  <w:endnote w:type="continuationSeparator" w:id="0">
    <w:p w:rsidR="00865062" w:rsidRDefault="0086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2" w:rsidRDefault="0086506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2" w:rsidRDefault="0086506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2" w:rsidRPr="00893C62" w:rsidRDefault="00865062">
    <w:pPr>
      <w:pStyle w:val="llb"/>
      <w:rPr>
        <w:rFonts w:ascii="Calibri" w:hAnsi="Calibri"/>
        <w:b/>
        <w:color w:val="000080"/>
        <w:sz w:val="20"/>
      </w:rPr>
    </w:pPr>
    <w:r w:rsidRPr="00893C62">
      <w:rPr>
        <w:rFonts w:ascii="Calibri" w:hAnsi="Calibri"/>
        <w:b/>
        <w:color w:val="000080"/>
        <w:sz w:val="20"/>
      </w:rPr>
      <w:t>AF.83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62" w:rsidRDefault="00865062">
      <w:r>
        <w:separator/>
      </w:r>
    </w:p>
  </w:footnote>
  <w:footnote w:type="continuationSeparator" w:id="0">
    <w:p w:rsidR="00865062" w:rsidRDefault="0086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2" w:rsidRDefault="0086506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2" w:rsidRPr="00C84F89" w:rsidRDefault="00865062" w:rsidP="00492932">
    <w:pPr>
      <w:pStyle w:val="lfej"/>
      <w:jc w:val="center"/>
      <w:rPr>
        <w:rFonts w:ascii="Calibri" w:hAnsi="Calibri"/>
        <w:color w:val="333399"/>
        <w:sz w:val="20"/>
      </w:rPr>
    </w:pPr>
    <w:r w:rsidRPr="00C84F89">
      <w:rPr>
        <w:rStyle w:val="Oldalszm"/>
        <w:rFonts w:ascii="Calibri" w:hAnsi="Calibri"/>
        <w:color w:val="333399"/>
        <w:sz w:val="20"/>
      </w:rPr>
      <w:t xml:space="preserve">- </w:t>
    </w:r>
    <w:r w:rsidR="00231A82" w:rsidRPr="00C84F89">
      <w:rPr>
        <w:rStyle w:val="Oldalszm"/>
        <w:rFonts w:ascii="Calibri" w:hAnsi="Calibri"/>
        <w:color w:val="333399"/>
        <w:sz w:val="20"/>
      </w:rPr>
      <w:fldChar w:fldCharType="begin"/>
    </w:r>
    <w:r w:rsidRPr="00C84F89">
      <w:rPr>
        <w:rStyle w:val="Oldalszm"/>
        <w:rFonts w:ascii="Calibri" w:hAnsi="Calibri"/>
        <w:color w:val="333399"/>
        <w:sz w:val="20"/>
      </w:rPr>
      <w:instrText xml:space="preserve"> PAGE </w:instrText>
    </w:r>
    <w:r w:rsidR="00231A82" w:rsidRPr="00C84F89">
      <w:rPr>
        <w:rStyle w:val="Oldalszm"/>
        <w:rFonts w:ascii="Calibri" w:hAnsi="Calibri"/>
        <w:color w:val="333399"/>
        <w:sz w:val="20"/>
      </w:rPr>
      <w:fldChar w:fldCharType="separate"/>
    </w:r>
    <w:r w:rsidR="00401005">
      <w:rPr>
        <w:rStyle w:val="Oldalszm"/>
        <w:rFonts w:ascii="Calibri" w:hAnsi="Calibri"/>
        <w:noProof/>
        <w:color w:val="333399"/>
        <w:sz w:val="20"/>
      </w:rPr>
      <w:t>2</w:t>
    </w:r>
    <w:r w:rsidR="00231A82" w:rsidRPr="00C84F89">
      <w:rPr>
        <w:rStyle w:val="Oldalszm"/>
        <w:rFonts w:ascii="Calibri" w:hAnsi="Calibri"/>
        <w:color w:val="333399"/>
        <w:sz w:val="20"/>
      </w:rPr>
      <w:fldChar w:fldCharType="end"/>
    </w:r>
    <w:r w:rsidRPr="00C84F89">
      <w:rPr>
        <w:rStyle w:val="Oldalszm"/>
        <w:rFonts w:ascii="Calibri" w:hAnsi="Calibri"/>
        <w:color w:val="333399"/>
        <w:sz w:val="20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2" w:rsidRDefault="00B072AA" w:rsidP="00E03F13">
    <w:pPr>
      <w:pStyle w:val="lfej"/>
      <w:tabs>
        <w:tab w:val="clear" w:pos="4536"/>
        <w:tab w:val="clear" w:pos="9072"/>
      </w:tabs>
      <w:jc w:val="center"/>
    </w:pPr>
    <w:r>
      <w:rPr>
        <w:noProof/>
        <w:color w:val="00008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5920105</wp:posOffset>
          </wp:positionH>
          <wp:positionV relativeFrom="paragraph">
            <wp:posOffset>-123825</wp:posOffset>
          </wp:positionV>
          <wp:extent cx="267970" cy="566420"/>
          <wp:effectExtent l="19050" t="0" r="0" b="0"/>
          <wp:wrapNone/>
          <wp:docPr id="3" name="Kép 3" descr="284px-Coat_of_Arms_of_Hungary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84px-Coat_of_Arms_of_Hungary_sv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A82" w:rsidRPr="00231A82">
      <w:rPr>
        <w:noProof/>
        <w:color w:val="000080"/>
      </w:rPr>
      <w:pict>
        <v:group id="_x0000_s2049" editas="canvas" style="position:absolute;left:0;text-align:left;margin-left:-2.4pt;margin-top:-.4pt;width:468.55pt;height:66.75pt;z-index:-251656192;mso-position-horizontal-relative:text;mso-position-vertical-relative:text" coordorigin="1417,708" coordsize="9371,133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17;top:708;width:9371;height:1335" o:preferrelative="f">
            <v:fill o:detectmouseclick="t"/>
            <v:path o:extrusionok="t" o:connecttype="none"/>
            <o:lock v:ext="edit" text="t"/>
          </v:shape>
        </v:group>
      </w:pict>
    </w:r>
  </w:p>
  <w:p w:rsidR="00865062" w:rsidRPr="00865062" w:rsidRDefault="00865062" w:rsidP="00865062">
    <w:pPr>
      <w:pStyle w:val="lfej"/>
      <w:pBdr>
        <w:bottom w:val="single" w:sz="4" w:space="1" w:color="auto"/>
      </w:pBdr>
      <w:tabs>
        <w:tab w:val="clear" w:pos="4536"/>
        <w:tab w:val="clear" w:pos="9072"/>
      </w:tabs>
      <w:ind w:right="5"/>
      <w:jc w:val="center"/>
      <w:rPr>
        <w:rFonts w:ascii="Calibri" w:hAnsi="Calibri"/>
        <w:b/>
        <w:color w:val="000080"/>
      </w:rPr>
    </w:pPr>
    <w:r w:rsidRPr="00865062">
      <w:rPr>
        <w:rFonts w:ascii="Calibri" w:hAnsi="Calibri"/>
        <w:b/>
        <w:color w:val="000080"/>
      </w:rPr>
      <w:t>NEMZETI EGÉSZSÉGBIZTOSÍTÁSI ALAPKEZELŐ</w:t>
    </w:r>
  </w:p>
  <w:p w:rsidR="00865062" w:rsidRDefault="00865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DD56B0"/>
    <w:multiLevelType w:val="hybridMultilevel"/>
    <w:tmpl w:val="B560FF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D90239"/>
    <w:multiLevelType w:val="hybridMultilevel"/>
    <w:tmpl w:val="6208313C"/>
    <w:lvl w:ilvl="0" w:tplc="8AE2A20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061B"/>
    <w:multiLevelType w:val="hybridMultilevel"/>
    <w:tmpl w:val="09729EDC"/>
    <w:lvl w:ilvl="0" w:tplc="1B9EC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formatting="1" w:enforcement="1"/>
  <w:defaultTabStop w:val="706"/>
  <w:hyphenationZone w:val="425"/>
  <w:characterSpacingControl w:val="doNotCompress"/>
  <w:hdrShapeDefaults>
    <o:shapedefaults v:ext="edit" spidmax="2051">
      <o:colormru v:ext="edit" colors="#365b9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240"/>
    <w:rsid w:val="0000366A"/>
    <w:rsid w:val="00013794"/>
    <w:rsid w:val="00031539"/>
    <w:rsid w:val="000340E0"/>
    <w:rsid w:val="00037435"/>
    <w:rsid w:val="00037631"/>
    <w:rsid w:val="000438E6"/>
    <w:rsid w:val="00056394"/>
    <w:rsid w:val="0005639C"/>
    <w:rsid w:val="00060C83"/>
    <w:rsid w:val="00080B81"/>
    <w:rsid w:val="00083279"/>
    <w:rsid w:val="00092E8A"/>
    <w:rsid w:val="000A48DF"/>
    <w:rsid w:val="000B2C69"/>
    <w:rsid w:val="001026F8"/>
    <w:rsid w:val="00102FD0"/>
    <w:rsid w:val="00113274"/>
    <w:rsid w:val="00131C27"/>
    <w:rsid w:val="00134854"/>
    <w:rsid w:val="00141346"/>
    <w:rsid w:val="00143AC7"/>
    <w:rsid w:val="00143BBA"/>
    <w:rsid w:val="001637FB"/>
    <w:rsid w:val="00164DA7"/>
    <w:rsid w:val="00176ED8"/>
    <w:rsid w:val="00177BC8"/>
    <w:rsid w:val="00186E20"/>
    <w:rsid w:val="00190B69"/>
    <w:rsid w:val="00194A67"/>
    <w:rsid w:val="001959FE"/>
    <w:rsid w:val="001C441C"/>
    <w:rsid w:val="001C4C52"/>
    <w:rsid w:val="001C6979"/>
    <w:rsid w:val="001E53B8"/>
    <w:rsid w:val="001E72B8"/>
    <w:rsid w:val="001E7DE4"/>
    <w:rsid w:val="001F1A49"/>
    <w:rsid w:val="001F236C"/>
    <w:rsid w:val="002057BB"/>
    <w:rsid w:val="00206CC8"/>
    <w:rsid w:val="0021155F"/>
    <w:rsid w:val="0022285E"/>
    <w:rsid w:val="0022306A"/>
    <w:rsid w:val="0022343E"/>
    <w:rsid w:val="0022653A"/>
    <w:rsid w:val="00231A6C"/>
    <w:rsid w:val="00231A82"/>
    <w:rsid w:val="0025491B"/>
    <w:rsid w:val="00280430"/>
    <w:rsid w:val="00283037"/>
    <w:rsid w:val="00290156"/>
    <w:rsid w:val="002C4545"/>
    <w:rsid w:val="002C724E"/>
    <w:rsid w:val="002D0823"/>
    <w:rsid w:val="002D1F48"/>
    <w:rsid w:val="003104CB"/>
    <w:rsid w:val="0031141F"/>
    <w:rsid w:val="0031304E"/>
    <w:rsid w:val="00313D94"/>
    <w:rsid w:val="00313DA1"/>
    <w:rsid w:val="003254BC"/>
    <w:rsid w:val="00340E34"/>
    <w:rsid w:val="00342AA2"/>
    <w:rsid w:val="003546A6"/>
    <w:rsid w:val="00363857"/>
    <w:rsid w:val="00363C51"/>
    <w:rsid w:val="003656A7"/>
    <w:rsid w:val="003776CB"/>
    <w:rsid w:val="00377760"/>
    <w:rsid w:val="00381093"/>
    <w:rsid w:val="00393E60"/>
    <w:rsid w:val="00396E30"/>
    <w:rsid w:val="003A02E8"/>
    <w:rsid w:val="003A0B20"/>
    <w:rsid w:val="003A292C"/>
    <w:rsid w:val="003A346E"/>
    <w:rsid w:val="003C28EF"/>
    <w:rsid w:val="003C3340"/>
    <w:rsid w:val="003E05DF"/>
    <w:rsid w:val="003E0C06"/>
    <w:rsid w:val="003F1F1D"/>
    <w:rsid w:val="00401005"/>
    <w:rsid w:val="00401694"/>
    <w:rsid w:val="004129CE"/>
    <w:rsid w:val="0041550F"/>
    <w:rsid w:val="004206D6"/>
    <w:rsid w:val="00424EC9"/>
    <w:rsid w:val="00425B5C"/>
    <w:rsid w:val="00440511"/>
    <w:rsid w:val="004418A7"/>
    <w:rsid w:val="00441C2E"/>
    <w:rsid w:val="00442B20"/>
    <w:rsid w:val="00446904"/>
    <w:rsid w:val="00465B36"/>
    <w:rsid w:val="00465BDE"/>
    <w:rsid w:val="00474D11"/>
    <w:rsid w:val="00481C81"/>
    <w:rsid w:val="004826B1"/>
    <w:rsid w:val="00492932"/>
    <w:rsid w:val="004A1176"/>
    <w:rsid w:val="004B5E8B"/>
    <w:rsid w:val="004C13A5"/>
    <w:rsid w:val="004C2C59"/>
    <w:rsid w:val="004C79FD"/>
    <w:rsid w:val="004D3E97"/>
    <w:rsid w:val="004D5C65"/>
    <w:rsid w:val="004E64E3"/>
    <w:rsid w:val="0051660F"/>
    <w:rsid w:val="00516AA0"/>
    <w:rsid w:val="00521C16"/>
    <w:rsid w:val="00522564"/>
    <w:rsid w:val="005464F9"/>
    <w:rsid w:val="005574A0"/>
    <w:rsid w:val="005576D0"/>
    <w:rsid w:val="005604C8"/>
    <w:rsid w:val="00561422"/>
    <w:rsid w:val="005808AC"/>
    <w:rsid w:val="0059680C"/>
    <w:rsid w:val="005A0C2B"/>
    <w:rsid w:val="005B0AC2"/>
    <w:rsid w:val="005C5DAA"/>
    <w:rsid w:val="005D0000"/>
    <w:rsid w:val="005D0176"/>
    <w:rsid w:val="005F37D0"/>
    <w:rsid w:val="005F4DBB"/>
    <w:rsid w:val="00601AB6"/>
    <w:rsid w:val="00614239"/>
    <w:rsid w:val="006163C2"/>
    <w:rsid w:val="0061649F"/>
    <w:rsid w:val="00617D61"/>
    <w:rsid w:val="006308BF"/>
    <w:rsid w:val="006460F0"/>
    <w:rsid w:val="00654DD4"/>
    <w:rsid w:val="00677772"/>
    <w:rsid w:val="006806D1"/>
    <w:rsid w:val="00690914"/>
    <w:rsid w:val="00697102"/>
    <w:rsid w:val="006B2489"/>
    <w:rsid w:val="006B36DF"/>
    <w:rsid w:val="006C14F6"/>
    <w:rsid w:val="006D0082"/>
    <w:rsid w:val="006D1518"/>
    <w:rsid w:val="006D5705"/>
    <w:rsid w:val="006E4F25"/>
    <w:rsid w:val="006F0DC0"/>
    <w:rsid w:val="006F1BCF"/>
    <w:rsid w:val="00700E17"/>
    <w:rsid w:val="00702F76"/>
    <w:rsid w:val="00704D82"/>
    <w:rsid w:val="00722C5E"/>
    <w:rsid w:val="007340E9"/>
    <w:rsid w:val="0073467C"/>
    <w:rsid w:val="007367A3"/>
    <w:rsid w:val="00744474"/>
    <w:rsid w:val="00750752"/>
    <w:rsid w:val="007600F9"/>
    <w:rsid w:val="0079412B"/>
    <w:rsid w:val="007A13B3"/>
    <w:rsid w:val="007A5329"/>
    <w:rsid w:val="007D3375"/>
    <w:rsid w:val="007D4C0E"/>
    <w:rsid w:val="007E5626"/>
    <w:rsid w:val="007F29C9"/>
    <w:rsid w:val="00803AB1"/>
    <w:rsid w:val="008071C0"/>
    <w:rsid w:val="008111C8"/>
    <w:rsid w:val="008174CA"/>
    <w:rsid w:val="00833634"/>
    <w:rsid w:val="00843F9A"/>
    <w:rsid w:val="008446BB"/>
    <w:rsid w:val="00865062"/>
    <w:rsid w:val="00877139"/>
    <w:rsid w:val="008807A1"/>
    <w:rsid w:val="00880E9C"/>
    <w:rsid w:val="00893C62"/>
    <w:rsid w:val="00893DE3"/>
    <w:rsid w:val="008948B9"/>
    <w:rsid w:val="008A1777"/>
    <w:rsid w:val="008A5C3B"/>
    <w:rsid w:val="008A6CD5"/>
    <w:rsid w:val="008B1D9D"/>
    <w:rsid w:val="008B400F"/>
    <w:rsid w:val="008D40B4"/>
    <w:rsid w:val="008D68D4"/>
    <w:rsid w:val="008E3106"/>
    <w:rsid w:val="00900074"/>
    <w:rsid w:val="00900F61"/>
    <w:rsid w:val="00905312"/>
    <w:rsid w:val="00910FC9"/>
    <w:rsid w:val="00912433"/>
    <w:rsid w:val="00914B35"/>
    <w:rsid w:val="009153BF"/>
    <w:rsid w:val="0091682C"/>
    <w:rsid w:val="00926299"/>
    <w:rsid w:val="00930DFC"/>
    <w:rsid w:val="00934D22"/>
    <w:rsid w:val="009526BD"/>
    <w:rsid w:val="00954E8B"/>
    <w:rsid w:val="00964147"/>
    <w:rsid w:val="009658DF"/>
    <w:rsid w:val="00982009"/>
    <w:rsid w:val="00984F57"/>
    <w:rsid w:val="0099619B"/>
    <w:rsid w:val="009A3407"/>
    <w:rsid w:val="009B027C"/>
    <w:rsid w:val="009B243C"/>
    <w:rsid w:val="009C2440"/>
    <w:rsid w:val="009C7330"/>
    <w:rsid w:val="009E02DF"/>
    <w:rsid w:val="009F65FA"/>
    <w:rsid w:val="009F6AA5"/>
    <w:rsid w:val="009F798C"/>
    <w:rsid w:val="00A1096A"/>
    <w:rsid w:val="00A30113"/>
    <w:rsid w:val="00A35699"/>
    <w:rsid w:val="00A415C3"/>
    <w:rsid w:val="00A428DC"/>
    <w:rsid w:val="00A65BB8"/>
    <w:rsid w:val="00A662B7"/>
    <w:rsid w:val="00A76226"/>
    <w:rsid w:val="00A87B26"/>
    <w:rsid w:val="00A93612"/>
    <w:rsid w:val="00AA31D9"/>
    <w:rsid w:val="00AB29E4"/>
    <w:rsid w:val="00AD70D5"/>
    <w:rsid w:val="00AF0106"/>
    <w:rsid w:val="00AF55BF"/>
    <w:rsid w:val="00B02027"/>
    <w:rsid w:val="00B03638"/>
    <w:rsid w:val="00B0428B"/>
    <w:rsid w:val="00B072AA"/>
    <w:rsid w:val="00B32074"/>
    <w:rsid w:val="00B32C67"/>
    <w:rsid w:val="00B461EE"/>
    <w:rsid w:val="00B527E7"/>
    <w:rsid w:val="00B62FED"/>
    <w:rsid w:val="00B72D88"/>
    <w:rsid w:val="00B76527"/>
    <w:rsid w:val="00B86C8D"/>
    <w:rsid w:val="00B87ABB"/>
    <w:rsid w:val="00B9246F"/>
    <w:rsid w:val="00B92EA6"/>
    <w:rsid w:val="00BB0407"/>
    <w:rsid w:val="00BC03CC"/>
    <w:rsid w:val="00BC3355"/>
    <w:rsid w:val="00BE60ED"/>
    <w:rsid w:val="00BF3445"/>
    <w:rsid w:val="00BF7407"/>
    <w:rsid w:val="00C02CDB"/>
    <w:rsid w:val="00C03511"/>
    <w:rsid w:val="00C0789A"/>
    <w:rsid w:val="00C13BEE"/>
    <w:rsid w:val="00C175D0"/>
    <w:rsid w:val="00C214B8"/>
    <w:rsid w:val="00C2669E"/>
    <w:rsid w:val="00C307F9"/>
    <w:rsid w:val="00C51594"/>
    <w:rsid w:val="00C527A0"/>
    <w:rsid w:val="00C5543B"/>
    <w:rsid w:val="00C565AE"/>
    <w:rsid w:val="00C62878"/>
    <w:rsid w:val="00C7111D"/>
    <w:rsid w:val="00C815B4"/>
    <w:rsid w:val="00C84F89"/>
    <w:rsid w:val="00C8664F"/>
    <w:rsid w:val="00C93112"/>
    <w:rsid w:val="00C946DC"/>
    <w:rsid w:val="00CA41D5"/>
    <w:rsid w:val="00CB400B"/>
    <w:rsid w:val="00CB4447"/>
    <w:rsid w:val="00CB77A1"/>
    <w:rsid w:val="00CC132A"/>
    <w:rsid w:val="00CD02CF"/>
    <w:rsid w:val="00CD0377"/>
    <w:rsid w:val="00CD4791"/>
    <w:rsid w:val="00CD4F5E"/>
    <w:rsid w:val="00CE29ED"/>
    <w:rsid w:val="00CF17BA"/>
    <w:rsid w:val="00D02D19"/>
    <w:rsid w:val="00D362E6"/>
    <w:rsid w:val="00D454B9"/>
    <w:rsid w:val="00D47637"/>
    <w:rsid w:val="00D52A6A"/>
    <w:rsid w:val="00D52CD1"/>
    <w:rsid w:val="00D52CFB"/>
    <w:rsid w:val="00D67A24"/>
    <w:rsid w:val="00D70AC2"/>
    <w:rsid w:val="00D76540"/>
    <w:rsid w:val="00D87B7D"/>
    <w:rsid w:val="00D92B7C"/>
    <w:rsid w:val="00DA1C54"/>
    <w:rsid w:val="00DA5C74"/>
    <w:rsid w:val="00DA69E2"/>
    <w:rsid w:val="00DB1790"/>
    <w:rsid w:val="00DB6197"/>
    <w:rsid w:val="00DB62B2"/>
    <w:rsid w:val="00DC2946"/>
    <w:rsid w:val="00DC4FAE"/>
    <w:rsid w:val="00DD7311"/>
    <w:rsid w:val="00DE3C36"/>
    <w:rsid w:val="00DE7931"/>
    <w:rsid w:val="00DF7EBD"/>
    <w:rsid w:val="00E022CD"/>
    <w:rsid w:val="00E03F13"/>
    <w:rsid w:val="00E12419"/>
    <w:rsid w:val="00E12D7F"/>
    <w:rsid w:val="00E20C66"/>
    <w:rsid w:val="00E436C0"/>
    <w:rsid w:val="00E471A8"/>
    <w:rsid w:val="00E5003E"/>
    <w:rsid w:val="00E60A90"/>
    <w:rsid w:val="00E6500F"/>
    <w:rsid w:val="00E91CDC"/>
    <w:rsid w:val="00E935C5"/>
    <w:rsid w:val="00EA3669"/>
    <w:rsid w:val="00EA36C6"/>
    <w:rsid w:val="00EA5240"/>
    <w:rsid w:val="00EB6F1A"/>
    <w:rsid w:val="00EC09A7"/>
    <w:rsid w:val="00EC505D"/>
    <w:rsid w:val="00ED4258"/>
    <w:rsid w:val="00ED6A04"/>
    <w:rsid w:val="00EE3914"/>
    <w:rsid w:val="00EF282E"/>
    <w:rsid w:val="00EF31A8"/>
    <w:rsid w:val="00EF3906"/>
    <w:rsid w:val="00F00FD3"/>
    <w:rsid w:val="00F507B6"/>
    <w:rsid w:val="00F57B27"/>
    <w:rsid w:val="00F6189A"/>
    <w:rsid w:val="00F71B46"/>
    <w:rsid w:val="00F739D0"/>
    <w:rsid w:val="00F84C1B"/>
    <w:rsid w:val="00F87733"/>
    <w:rsid w:val="00F87DBC"/>
    <w:rsid w:val="00F90EA1"/>
    <w:rsid w:val="00F96C8A"/>
    <w:rsid w:val="00FA0701"/>
    <w:rsid w:val="00FA5734"/>
    <w:rsid w:val="00FB71B9"/>
    <w:rsid w:val="00FD07FB"/>
    <w:rsid w:val="00FD1027"/>
    <w:rsid w:val="00FD7C1B"/>
    <w:rsid w:val="00FE1C68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65b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D0000"/>
    <w:rPr>
      <w:sz w:val="28"/>
    </w:rPr>
  </w:style>
  <w:style w:type="paragraph" w:styleId="Cmsor2">
    <w:name w:val="heading 2"/>
    <w:basedOn w:val="Norml"/>
    <w:next w:val="Norml"/>
    <w:qFormat/>
    <w:rsid w:val="00A428DC"/>
    <w:pPr>
      <w:keepNext/>
      <w:jc w:val="center"/>
      <w:outlineLvl w:val="1"/>
    </w:pPr>
    <w:rPr>
      <w:b/>
      <w:bCs/>
      <w:sz w:val="26"/>
      <w:szCs w:val="24"/>
    </w:rPr>
  </w:style>
  <w:style w:type="paragraph" w:styleId="Cmsor3">
    <w:name w:val="heading 3"/>
    <w:basedOn w:val="Norml"/>
    <w:next w:val="Norml"/>
    <w:qFormat/>
    <w:rsid w:val="00702F76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702F76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02F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2F7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D4C0E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492932"/>
  </w:style>
  <w:style w:type="paragraph" w:styleId="Szvegtrzsbehzssal3">
    <w:name w:val="Body Text Indent 3"/>
    <w:basedOn w:val="Norml"/>
    <w:rsid w:val="005D0000"/>
    <w:pPr>
      <w:tabs>
        <w:tab w:val="right" w:leader="dot" w:pos="8505"/>
      </w:tabs>
      <w:ind w:left="360"/>
      <w:jc w:val="both"/>
    </w:pPr>
  </w:style>
  <w:style w:type="paragraph" w:styleId="Szvegtrzs">
    <w:name w:val="Body Text"/>
    <w:basedOn w:val="Norml"/>
    <w:rsid w:val="005D0000"/>
    <w:pPr>
      <w:tabs>
        <w:tab w:val="right" w:leader="dot" w:pos="8505"/>
      </w:tabs>
      <w:jc w:val="both"/>
    </w:pPr>
    <w:rPr>
      <w:b/>
      <w:bCs/>
    </w:rPr>
  </w:style>
  <w:style w:type="paragraph" w:styleId="Szvegtrzs2">
    <w:name w:val="Body Text 2"/>
    <w:basedOn w:val="Norml"/>
    <w:rsid w:val="005D0000"/>
    <w:pPr>
      <w:tabs>
        <w:tab w:val="right" w:leader="dot" w:pos="8505"/>
      </w:tabs>
      <w:jc w:val="both"/>
    </w:pPr>
  </w:style>
  <w:style w:type="table" w:styleId="Rcsostblzat">
    <w:name w:val="Table Grid"/>
    <w:basedOn w:val="Normltblzat"/>
    <w:rsid w:val="005F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rsid w:val="00CC132A"/>
    <w:pPr>
      <w:spacing w:after="120"/>
      <w:ind w:left="283"/>
    </w:pPr>
  </w:style>
  <w:style w:type="paragraph" w:customStyle="1" w:styleId="Default">
    <w:name w:val="Default"/>
    <w:rsid w:val="001637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rsaiA\munka\__honlap\OEP.HU\Nyomtatv&#225;nyt&#225;r\Nemzetk&#246;zi\Ig&#233;nyl&#337;lap_Eur&#243;pai_Eg&#233;szs&#233;gbiztos&#237;t&#225;si_K&#225;rty&#225;ho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3520-49FD-47B5-983E-7C4CE590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Igénylőlap_Európai_Egészségbiztosítási_Kártyához</Template>
  <TotalTime>0</TotalTime>
  <Pages>1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F012/234-1/2012</vt:lpstr>
    </vt:vector>
  </TitlesOfParts>
  <Company>OEP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F012/234-1/2012</dc:title>
  <dc:creator>OEP</dc:creator>
  <cp:lastModifiedBy>KarsaiA</cp:lastModifiedBy>
  <cp:revision>2</cp:revision>
  <cp:lastPrinted>2014-07-29T10:32:00Z</cp:lastPrinted>
  <dcterms:created xsi:type="dcterms:W3CDTF">2017-02-08T13:17:00Z</dcterms:created>
  <dcterms:modified xsi:type="dcterms:W3CDTF">2017-02-08T13:17:00Z</dcterms:modified>
</cp:coreProperties>
</file>